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61BC3B" w14:textId="77777777" w:rsidR="00611168" w:rsidRPr="00611168" w:rsidRDefault="00611168" w:rsidP="00611168">
      <w:pPr>
        <w:pBdr>
          <w:bottom w:val="single" w:sz="4" w:space="1" w:color="auto"/>
        </w:pBdr>
        <w:spacing w:after="0"/>
        <w:jc w:val="center"/>
        <w:rPr>
          <w:sz w:val="16"/>
          <w:szCs w:val="28"/>
        </w:rPr>
      </w:pPr>
      <w:bookmarkStart w:id="0" w:name="_GoBack"/>
      <w:bookmarkEnd w:id="0"/>
    </w:p>
    <w:p w14:paraId="40376F6F" w14:textId="707F22A9" w:rsidR="00611168" w:rsidRPr="00611168" w:rsidRDefault="00611168" w:rsidP="00611168">
      <w:pPr>
        <w:pBdr>
          <w:bottom w:val="single" w:sz="4" w:space="1" w:color="auto"/>
        </w:pBdr>
        <w:spacing w:after="0"/>
        <w:jc w:val="center"/>
        <w:rPr>
          <w:rFonts w:asciiTheme="minorHAnsi" w:hAnsiTheme="minorHAnsi"/>
          <w:b/>
          <w:color w:val="FFC000"/>
          <w:sz w:val="32"/>
          <w:szCs w:val="28"/>
        </w:rPr>
      </w:pPr>
      <w:r w:rsidRPr="00611168">
        <w:rPr>
          <w:rFonts w:asciiTheme="minorHAnsi" w:hAnsiTheme="minorHAnsi"/>
          <w:b/>
          <w:color w:val="FFC000"/>
          <w:sz w:val="32"/>
          <w:szCs w:val="28"/>
        </w:rPr>
        <w:t>Personne de confiance et directives anticipées</w:t>
      </w:r>
    </w:p>
    <w:p w14:paraId="29BABA43" w14:textId="77777777" w:rsidR="00611168" w:rsidRPr="00F6018C" w:rsidRDefault="00611168" w:rsidP="00611168">
      <w:pPr>
        <w:pStyle w:val="Paragraphedeliste"/>
        <w:spacing w:after="0"/>
        <w:jc w:val="both"/>
      </w:pPr>
    </w:p>
    <w:p w14:paraId="7B885402" w14:textId="77777777" w:rsidR="00611168" w:rsidRPr="00611168" w:rsidRDefault="00611168" w:rsidP="00611168">
      <w:pPr>
        <w:pStyle w:val="Paragraphedeliste"/>
        <w:numPr>
          <w:ilvl w:val="0"/>
          <w:numId w:val="2"/>
        </w:numPr>
        <w:spacing w:after="0"/>
        <w:jc w:val="both"/>
        <w:rPr>
          <w:rFonts w:asciiTheme="minorHAnsi" w:hAnsiTheme="minorHAnsi"/>
        </w:rPr>
      </w:pPr>
      <w:r w:rsidRPr="00611168">
        <w:rPr>
          <w:rFonts w:asciiTheme="minorHAnsi" w:hAnsiTheme="minorHAnsi"/>
          <w:b/>
          <w:u w:val="single"/>
        </w:rPr>
        <w:t>PERSONNE DE CONFIANCE</w:t>
      </w:r>
      <w:r w:rsidRPr="00611168">
        <w:rPr>
          <w:rFonts w:asciiTheme="minorHAnsi" w:hAnsiTheme="minorHAnsi"/>
        </w:rPr>
        <w:t xml:space="preserve">  (au sens de l’article L.1111-6 du code de la santé publique) </w:t>
      </w:r>
    </w:p>
    <w:p w14:paraId="380BCF5B" w14:textId="77777777" w:rsidR="00611168" w:rsidRPr="00611168" w:rsidRDefault="00611168" w:rsidP="00611168">
      <w:pPr>
        <w:spacing w:after="0"/>
        <w:jc w:val="both"/>
        <w:rPr>
          <w:rFonts w:asciiTheme="minorHAnsi" w:hAnsiTheme="minorHAnsi"/>
        </w:rPr>
      </w:pPr>
      <w:r w:rsidRPr="00611168">
        <w:rPr>
          <w:rFonts w:asciiTheme="minorHAnsi" w:hAnsiTheme="minorHAnsi"/>
        </w:rPr>
        <w:t xml:space="preserve">La loi prévoit que </w:t>
      </w:r>
      <w:r w:rsidRPr="00611168">
        <w:rPr>
          <w:rFonts w:asciiTheme="minorHAnsi" w:hAnsiTheme="minorHAnsi"/>
          <w:b/>
        </w:rPr>
        <w:t>la personne de confiance</w:t>
      </w:r>
      <w:r w:rsidRPr="00611168">
        <w:rPr>
          <w:rFonts w:asciiTheme="minorHAnsi" w:hAnsiTheme="minorHAnsi"/>
        </w:rPr>
        <w:t xml:space="preserve"> que vous désignez puisse </w:t>
      </w:r>
      <w:r w:rsidRPr="00611168">
        <w:rPr>
          <w:rFonts w:asciiTheme="minorHAnsi" w:hAnsiTheme="minorHAnsi"/>
          <w:b/>
        </w:rPr>
        <w:t>témoigner de vos volontés dans le cas où vous ne pourriez plus vous exprimer</w:t>
      </w:r>
      <w:r w:rsidRPr="00611168">
        <w:rPr>
          <w:rFonts w:asciiTheme="minorHAnsi" w:hAnsiTheme="minorHAnsi"/>
        </w:rPr>
        <w:t xml:space="preserve">. Elle sera consultée en premier si vous n’avez pas rédigé </w:t>
      </w:r>
      <w:r w:rsidRPr="00611168">
        <w:rPr>
          <w:rFonts w:asciiTheme="minorHAnsi" w:hAnsiTheme="minorHAnsi"/>
          <w:b/>
        </w:rPr>
        <w:t>vos directives anticipées</w:t>
      </w:r>
      <w:r w:rsidRPr="00611168">
        <w:rPr>
          <w:rFonts w:asciiTheme="minorHAnsi" w:hAnsiTheme="minorHAnsi"/>
        </w:rPr>
        <w:t xml:space="preserve"> ou si vos directives se trouvaient difficilement accessibles au moment où votre médecin aurait besoin de les consulter.</w:t>
      </w:r>
    </w:p>
    <w:p w14:paraId="381EAF00" w14:textId="77777777" w:rsidR="00611168" w:rsidRPr="00611168" w:rsidRDefault="00611168" w:rsidP="00611168">
      <w:pPr>
        <w:spacing w:after="0"/>
        <w:jc w:val="both"/>
        <w:rPr>
          <w:rFonts w:asciiTheme="minorHAnsi" w:hAnsiTheme="minorHAnsi"/>
          <w:sz w:val="18"/>
        </w:rPr>
      </w:pPr>
    </w:p>
    <w:p w14:paraId="0C2C5DC8" w14:textId="77777777" w:rsidR="00611168" w:rsidRPr="00611168" w:rsidRDefault="00611168" w:rsidP="00611168">
      <w:pPr>
        <w:pStyle w:val="Paragraphedeliste"/>
        <w:numPr>
          <w:ilvl w:val="0"/>
          <w:numId w:val="2"/>
        </w:numPr>
        <w:spacing w:after="0"/>
        <w:rPr>
          <w:rFonts w:asciiTheme="minorHAnsi" w:hAnsiTheme="minorHAnsi"/>
          <w:b/>
          <w:u w:val="single"/>
        </w:rPr>
      </w:pPr>
      <w:r w:rsidRPr="00611168">
        <w:rPr>
          <w:rFonts w:asciiTheme="minorHAnsi" w:hAnsiTheme="minorHAnsi"/>
          <w:b/>
          <w:u w:val="single"/>
        </w:rPr>
        <w:t xml:space="preserve">DIRECTIVES ANTICIPEES </w:t>
      </w:r>
      <w:r w:rsidRPr="00611168">
        <w:rPr>
          <w:rFonts w:asciiTheme="minorHAnsi" w:hAnsiTheme="minorHAnsi"/>
        </w:rPr>
        <w:t>(Loi du 22 avril 2005 complétée par la loi du 2 février 2016)</w:t>
      </w:r>
    </w:p>
    <w:p w14:paraId="1D167FC6" w14:textId="204F9246" w:rsidR="00611168" w:rsidRPr="00611168" w:rsidRDefault="00611168" w:rsidP="00611168">
      <w:pPr>
        <w:spacing w:after="0" w:line="240" w:lineRule="auto"/>
        <w:jc w:val="both"/>
        <w:rPr>
          <w:rFonts w:asciiTheme="minorHAnsi" w:hAnsiTheme="minorHAnsi"/>
        </w:rPr>
      </w:pPr>
      <w:r w:rsidRPr="00611168">
        <w:rPr>
          <w:rFonts w:asciiTheme="minorHAnsi" w:hAnsiTheme="minorHAnsi"/>
        </w:rPr>
        <w:t xml:space="preserve">Les </w:t>
      </w:r>
      <w:r w:rsidRPr="00611168">
        <w:rPr>
          <w:rFonts w:asciiTheme="minorHAnsi" w:hAnsiTheme="minorHAnsi"/>
          <w:b/>
        </w:rPr>
        <w:t>directives anticipées</w:t>
      </w:r>
      <w:r w:rsidRPr="00611168">
        <w:rPr>
          <w:rFonts w:asciiTheme="minorHAnsi" w:hAnsiTheme="minorHAnsi"/>
        </w:rPr>
        <w:t xml:space="preserve"> peuvent être rédigées par une </w:t>
      </w:r>
      <w:r w:rsidRPr="00611168">
        <w:rPr>
          <w:rFonts w:asciiTheme="minorHAnsi" w:hAnsiTheme="minorHAnsi"/>
          <w:b/>
        </w:rPr>
        <w:t>personne majeure</w:t>
      </w:r>
      <w:r w:rsidRPr="00611168">
        <w:rPr>
          <w:rFonts w:asciiTheme="minorHAnsi" w:hAnsiTheme="minorHAnsi"/>
        </w:rPr>
        <w:t xml:space="preserve">. Ses directives permettent de porter à la connaissance des médecins, ses </w:t>
      </w:r>
      <w:r w:rsidRPr="00611168">
        <w:rPr>
          <w:rFonts w:asciiTheme="minorHAnsi" w:hAnsiTheme="minorHAnsi"/>
          <w:b/>
        </w:rPr>
        <w:t>volontés de soins, en particul</w:t>
      </w:r>
      <w:r w:rsidR="000F717D">
        <w:rPr>
          <w:rFonts w:asciiTheme="minorHAnsi" w:hAnsiTheme="minorHAnsi"/>
          <w:b/>
        </w:rPr>
        <w:t xml:space="preserve">ier sur la question de l’arrêt </w:t>
      </w:r>
      <w:r w:rsidRPr="00611168">
        <w:rPr>
          <w:rFonts w:asciiTheme="minorHAnsi" w:hAnsiTheme="minorHAnsi"/>
          <w:b/>
        </w:rPr>
        <w:t>ou limitation de traitement</w:t>
      </w:r>
      <w:r w:rsidRPr="00611168">
        <w:rPr>
          <w:rFonts w:asciiTheme="minorHAnsi" w:hAnsiTheme="minorHAnsi"/>
        </w:rPr>
        <w:t xml:space="preserve">. Ces directives anticipées sont prises en compte dans le cas où </w:t>
      </w:r>
      <w:r w:rsidRPr="00611168">
        <w:rPr>
          <w:rFonts w:asciiTheme="minorHAnsi" w:hAnsiTheme="minorHAnsi"/>
          <w:b/>
        </w:rPr>
        <w:t xml:space="preserve">le patient ne serait plus en capacité de s’exprimer </w:t>
      </w:r>
      <w:r w:rsidRPr="00611168">
        <w:rPr>
          <w:rFonts w:asciiTheme="minorHAnsi" w:hAnsiTheme="minorHAnsi"/>
        </w:rPr>
        <w:t xml:space="preserve">sur ses volontés de soins. Elles sont </w:t>
      </w:r>
      <w:r w:rsidRPr="00611168">
        <w:rPr>
          <w:rFonts w:asciiTheme="minorHAnsi" w:hAnsiTheme="minorHAnsi"/>
          <w:b/>
        </w:rPr>
        <w:t>révisables et révocables</w:t>
      </w:r>
      <w:r w:rsidRPr="00611168">
        <w:rPr>
          <w:rFonts w:asciiTheme="minorHAnsi" w:hAnsiTheme="minorHAnsi"/>
        </w:rPr>
        <w:t xml:space="preserve"> à tout moment et par tout moyen.</w:t>
      </w:r>
    </w:p>
    <w:p w14:paraId="6A7A920F" w14:textId="2D1534CA" w:rsidR="00611168" w:rsidRPr="00611168" w:rsidRDefault="00793134" w:rsidP="00793134">
      <w:pPr>
        <w:spacing w:after="0"/>
        <w:jc w:val="center"/>
        <w:rPr>
          <w:rFonts w:asciiTheme="minorHAnsi" w:hAnsiTheme="minorHAnsi"/>
          <w:sz w:val="18"/>
        </w:rPr>
      </w:pPr>
      <w:r w:rsidRPr="00793134">
        <w:rPr>
          <w:rFonts w:asciiTheme="minorHAnsi" w:hAnsiTheme="minorHAnsi"/>
          <w:noProof/>
          <w:sz w:val="18"/>
          <w:lang w:val="en-US"/>
        </w:rPr>
        <w:drawing>
          <wp:inline distT="0" distB="0" distL="0" distR="0" wp14:anchorId="2196EADF" wp14:editId="35BD3D69">
            <wp:extent cx="231902" cy="231902"/>
            <wp:effectExtent l="0" t="0" r="0" b="0"/>
            <wp:docPr id="3" name="Image 3" descr="Y:\PROJETS\AIDANTS\Dispositif AIDANT\charte graphique_trames\CMGR_Pictogrammes\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PROJETS\AIDANTS\Dispositif AIDANT\charte graphique_trames\CMGR_Pictogrammes\8.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236504" cy="236504"/>
                    </a:xfrm>
                    <a:prstGeom prst="rect">
                      <a:avLst/>
                    </a:prstGeom>
                    <a:noFill/>
                    <a:ln>
                      <a:noFill/>
                    </a:ln>
                  </pic:spPr>
                </pic:pic>
              </a:graphicData>
            </a:graphic>
          </wp:inline>
        </w:drawing>
      </w:r>
    </w:p>
    <w:p w14:paraId="777EE4D3" w14:textId="568134A4" w:rsidR="00611168" w:rsidRDefault="00611168" w:rsidP="00611168">
      <w:pPr>
        <w:spacing w:after="120" w:line="360" w:lineRule="auto"/>
        <w:rPr>
          <w:rFonts w:asciiTheme="minorHAnsi" w:hAnsiTheme="minorHAnsi"/>
        </w:rPr>
      </w:pPr>
      <w:r w:rsidRPr="00611168">
        <w:rPr>
          <w:rFonts w:asciiTheme="minorHAnsi" w:hAnsiTheme="minorHAnsi"/>
        </w:rPr>
        <w:t>Je soussigné(e) (Nom, prénoms, date et lieu de naissance)………………………………………………………………</w:t>
      </w:r>
      <w:r>
        <w:rPr>
          <w:rFonts w:asciiTheme="minorHAnsi" w:hAnsiTheme="minorHAnsi"/>
        </w:rPr>
        <w:t>……………..</w:t>
      </w:r>
      <w:r w:rsidRPr="00611168">
        <w:rPr>
          <w:rFonts w:asciiTheme="minorHAnsi" w:hAnsiTheme="minorHAnsi"/>
        </w:rPr>
        <w:t>… ....................................................................................................................................</w:t>
      </w:r>
      <w:r>
        <w:rPr>
          <w:rFonts w:asciiTheme="minorHAnsi" w:hAnsiTheme="minorHAnsi"/>
        </w:rPr>
        <w:t>...............................………..</w:t>
      </w:r>
      <w:r w:rsidRPr="00611168">
        <w:rPr>
          <w:rFonts w:asciiTheme="minorHAnsi" w:hAnsiTheme="minorHAnsi"/>
        </w:rPr>
        <w:t>…</w:t>
      </w:r>
      <w:r>
        <w:rPr>
          <w:rFonts w:asciiTheme="minorHAnsi" w:hAnsiTheme="minorHAnsi"/>
        </w:rPr>
        <w:t>.</w:t>
      </w:r>
    </w:p>
    <w:p w14:paraId="7B422AED" w14:textId="5A1D5E66" w:rsidR="00611168" w:rsidRPr="00611168" w:rsidRDefault="00611168" w:rsidP="00611168">
      <w:pPr>
        <w:spacing w:after="120" w:line="360" w:lineRule="auto"/>
        <w:rPr>
          <w:rFonts w:asciiTheme="minorHAnsi" w:hAnsiTheme="minorHAnsi"/>
        </w:rPr>
      </w:pPr>
      <w:r w:rsidRPr="00611168">
        <w:rPr>
          <w:rFonts w:asciiTheme="minorHAnsi" w:hAnsiTheme="minorHAnsi"/>
        </w:rPr>
        <w:t>Désigne la personne de confiance suivante,</w:t>
      </w:r>
    </w:p>
    <w:p w14:paraId="3475D25D" w14:textId="238AC716" w:rsidR="00611168" w:rsidRPr="00611168" w:rsidRDefault="00611168" w:rsidP="00611168">
      <w:pPr>
        <w:spacing w:after="120" w:line="360" w:lineRule="auto"/>
        <w:rPr>
          <w:rFonts w:asciiTheme="minorHAnsi" w:hAnsiTheme="minorHAnsi"/>
        </w:rPr>
      </w:pPr>
      <w:r w:rsidRPr="00611168">
        <w:rPr>
          <w:rFonts w:asciiTheme="minorHAnsi" w:hAnsiTheme="minorHAnsi"/>
        </w:rPr>
        <w:t>Nom et prénoms........................................................................................................................................</w:t>
      </w:r>
      <w:r>
        <w:rPr>
          <w:rFonts w:asciiTheme="minorHAnsi" w:hAnsiTheme="minorHAnsi"/>
        </w:rPr>
        <w:t>.………..</w:t>
      </w:r>
      <w:r w:rsidRPr="00611168">
        <w:rPr>
          <w:rFonts w:asciiTheme="minorHAnsi" w:hAnsiTheme="minorHAnsi"/>
        </w:rPr>
        <w:t>…</w:t>
      </w:r>
    </w:p>
    <w:p w14:paraId="271414D3" w14:textId="25CF0D96" w:rsidR="00611168" w:rsidRPr="00611168" w:rsidRDefault="00611168" w:rsidP="00611168">
      <w:pPr>
        <w:spacing w:after="120" w:line="360" w:lineRule="auto"/>
        <w:rPr>
          <w:rFonts w:asciiTheme="minorHAnsi" w:hAnsiTheme="minorHAnsi"/>
        </w:rPr>
      </w:pPr>
      <w:r w:rsidRPr="00611168">
        <w:rPr>
          <w:rFonts w:asciiTheme="minorHAnsi" w:hAnsiTheme="minorHAnsi"/>
        </w:rPr>
        <w:t>Domicilié(e) à ............................................................................................................................................</w:t>
      </w:r>
      <w:r>
        <w:rPr>
          <w:rFonts w:asciiTheme="minorHAnsi" w:hAnsiTheme="minorHAnsi"/>
        </w:rPr>
        <w:t>.………..</w:t>
      </w:r>
      <w:r w:rsidRPr="00611168">
        <w:rPr>
          <w:rFonts w:asciiTheme="minorHAnsi" w:hAnsiTheme="minorHAnsi"/>
        </w:rPr>
        <w:t>…</w:t>
      </w:r>
    </w:p>
    <w:p w14:paraId="486FB0BA" w14:textId="72388294" w:rsidR="00611168" w:rsidRPr="00611168" w:rsidRDefault="00611168" w:rsidP="00611168">
      <w:pPr>
        <w:spacing w:after="120" w:line="360" w:lineRule="auto"/>
        <w:rPr>
          <w:rFonts w:asciiTheme="minorHAnsi" w:hAnsiTheme="minorHAnsi"/>
        </w:rPr>
      </w:pPr>
      <w:r w:rsidRPr="00611168">
        <w:rPr>
          <w:rFonts w:asciiTheme="minorHAnsi" w:hAnsiTheme="minorHAnsi"/>
        </w:rPr>
        <w:t>...................................................................................................................................................................</w:t>
      </w:r>
      <w:r>
        <w:rPr>
          <w:rFonts w:asciiTheme="minorHAnsi" w:hAnsiTheme="minorHAnsi"/>
        </w:rPr>
        <w:t>.………..</w:t>
      </w:r>
      <w:r w:rsidRPr="00611168">
        <w:rPr>
          <w:rFonts w:asciiTheme="minorHAnsi" w:hAnsiTheme="minorHAnsi"/>
        </w:rPr>
        <w:t>…</w:t>
      </w:r>
    </w:p>
    <w:p w14:paraId="7FDBB3BF" w14:textId="7D0BA3A6" w:rsidR="00611168" w:rsidRPr="00611168" w:rsidRDefault="00611168" w:rsidP="00611168">
      <w:pPr>
        <w:spacing w:after="120" w:line="360" w:lineRule="auto"/>
        <w:rPr>
          <w:rFonts w:asciiTheme="minorHAnsi" w:hAnsiTheme="minorHAnsi"/>
        </w:rPr>
      </w:pPr>
      <w:r w:rsidRPr="00611168">
        <w:rPr>
          <w:rFonts w:asciiTheme="minorHAnsi" w:hAnsiTheme="minorHAnsi"/>
        </w:rPr>
        <w:t>Téléphone privé :..........................................Téléphone professionnel : ..................</w:t>
      </w:r>
      <w:r>
        <w:rPr>
          <w:rFonts w:asciiTheme="minorHAnsi" w:hAnsiTheme="minorHAnsi"/>
        </w:rPr>
        <w:t>.................................………..</w:t>
      </w:r>
      <w:r w:rsidRPr="00611168">
        <w:rPr>
          <w:rFonts w:asciiTheme="minorHAnsi" w:hAnsiTheme="minorHAnsi"/>
        </w:rPr>
        <w:t>… Téléphone portable : ......................................... Email : .....................................................</w:t>
      </w:r>
      <w:r>
        <w:rPr>
          <w:rFonts w:asciiTheme="minorHAnsi" w:hAnsiTheme="minorHAnsi"/>
        </w:rPr>
        <w:t>.......................………..</w:t>
      </w:r>
      <w:r w:rsidRPr="00611168">
        <w:rPr>
          <w:rFonts w:asciiTheme="minorHAnsi" w:hAnsiTheme="minorHAnsi"/>
        </w:rPr>
        <w:t>…</w:t>
      </w:r>
    </w:p>
    <w:p w14:paraId="2A8BA0F9" w14:textId="77777777" w:rsidR="00611168" w:rsidRPr="00611168" w:rsidRDefault="00611168" w:rsidP="00611168">
      <w:pPr>
        <w:pStyle w:val="Paragraphedeliste"/>
        <w:numPr>
          <w:ilvl w:val="0"/>
          <w:numId w:val="1"/>
        </w:numPr>
        <w:spacing w:after="120"/>
        <w:ind w:left="284"/>
        <w:rPr>
          <w:rFonts w:asciiTheme="minorHAnsi" w:hAnsiTheme="minorHAnsi"/>
        </w:rPr>
      </w:pPr>
      <w:r w:rsidRPr="00611168">
        <w:rPr>
          <w:rFonts w:asciiTheme="minorHAnsi" w:hAnsiTheme="minorHAnsi"/>
        </w:rPr>
        <w:t xml:space="preserve">J’ai déjà rédigé mes directives anticipées :   </w:t>
      </w:r>
      <w:r w:rsidRPr="00611168">
        <w:rPr>
          <w:rFonts w:asciiTheme="minorHAnsi" w:hAnsiTheme="minorHAnsi"/>
        </w:rPr>
        <w:sym w:font="Wingdings" w:char="F06F"/>
      </w:r>
      <w:r w:rsidRPr="00611168">
        <w:rPr>
          <w:rFonts w:asciiTheme="minorHAnsi" w:hAnsiTheme="minorHAnsi"/>
        </w:rPr>
        <w:t xml:space="preserve">  Oui         </w:t>
      </w:r>
      <w:r w:rsidRPr="00611168">
        <w:rPr>
          <w:rFonts w:asciiTheme="minorHAnsi" w:hAnsiTheme="minorHAnsi"/>
        </w:rPr>
        <w:sym w:font="Wingdings" w:char="F06F"/>
      </w:r>
      <w:r w:rsidRPr="00611168">
        <w:rPr>
          <w:rFonts w:asciiTheme="minorHAnsi" w:hAnsiTheme="minorHAnsi"/>
        </w:rPr>
        <w:t xml:space="preserve">   Non</w:t>
      </w:r>
    </w:p>
    <w:p w14:paraId="49AB2A3A" w14:textId="77777777" w:rsidR="00611168" w:rsidRPr="00611168" w:rsidRDefault="00611168" w:rsidP="00611168">
      <w:pPr>
        <w:pStyle w:val="Paragraphedeliste"/>
        <w:numPr>
          <w:ilvl w:val="0"/>
          <w:numId w:val="1"/>
        </w:numPr>
        <w:spacing w:after="0"/>
        <w:ind w:left="284"/>
        <w:rPr>
          <w:rFonts w:asciiTheme="minorHAnsi" w:hAnsiTheme="minorHAnsi"/>
        </w:rPr>
      </w:pPr>
      <w:r w:rsidRPr="00611168">
        <w:rPr>
          <w:rFonts w:asciiTheme="minorHAnsi" w:hAnsiTheme="minorHAnsi"/>
        </w:rPr>
        <w:t xml:space="preserve">J’ai fait part à ma personne de confiance de mes directives anticipées ou de mes volontés si un jour je ne suis plus en état de m’exprimer:   </w:t>
      </w:r>
      <w:r w:rsidRPr="00611168">
        <w:rPr>
          <w:rFonts w:asciiTheme="minorHAnsi" w:hAnsiTheme="minorHAnsi"/>
        </w:rPr>
        <w:sym w:font="Wingdings" w:char="F06F"/>
      </w:r>
      <w:r w:rsidRPr="00611168">
        <w:rPr>
          <w:rFonts w:asciiTheme="minorHAnsi" w:hAnsiTheme="minorHAnsi"/>
        </w:rPr>
        <w:t xml:space="preserve">  Oui         </w:t>
      </w:r>
      <w:r w:rsidRPr="00611168">
        <w:rPr>
          <w:rFonts w:asciiTheme="minorHAnsi" w:hAnsiTheme="minorHAnsi"/>
        </w:rPr>
        <w:sym w:font="Wingdings" w:char="F06F"/>
      </w:r>
      <w:r w:rsidRPr="00611168">
        <w:rPr>
          <w:rFonts w:asciiTheme="minorHAnsi" w:hAnsiTheme="minorHAnsi"/>
        </w:rPr>
        <w:t xml:space="preserve">   Non </w:t>
      </w:r>
    </w:p>
    <w:p w14:paraId="2AA878D1" w14:textId="01DC9A94" w:rsidR="00611168" w:rsidRDefault="00611168" w:rsidP="00611168">
      <w:pPr>
        <w:pStyle w:val="Paragraphedeliste"/>
        <w:numPr>
          <w:ilvl w:val="0"/>
          <w:numId w:val="1"/>
        </w:numPr>
        <w:spacing w:after="0"/>
        <w:ind w:left="284"/>
        <w:rPr>
          <w:rFonts w:asciiTheme="minorHAnsi" w:hAnsiTheme="minorHAnsi"/>
        </w:rPr>
      </w:pPr>
      <w:r w:rsidRPr="00611168">
        <w:rPr>
          <w:rFonts w:asciiTheme="minorHAnsi" w:hAnsiTheme="minorHAnsi"/>
        </w:rPr>
        <w:t xml:space="preserve">Ma personne de confiance possède un exemplaire de mes directives anticipées :  </w:t>
      </w:r>
      <w:r w:rsidRPr="00611168">
        <w:rPr>
          <w:rFonts w:asciiTheme="minorHAnsi" w:hAnsiTheme="minorHAnsi"/>
        </w:rPr>
        <w:sym w:font="Wingdings" w:char="F06F"/>
      </w:r>
      <w:r w:rsidRPr="00611168">
        <w:rPr>
          <w:rFonts w:asciiTheme="minorHAnsi" w:hAnsiTheme="minorHAnsi"/>
        </w:rPr>
        <w:t xml:space="preserve">  Oui       </w:t>
      </w:r>
      <w:r w:rsidRPr="00611168">
        <w:rPr>
          <w:rFonts w:asciiTheme="minorHAnsi" w:hAnsiTheme="minorHAnsi"/>
        </w:rPr>
        <w:sym w:font="Wingdings" w:char="F06F"/>
      </w:r>
      <w:r w:rsidRPr="00611168">
        <w:rPr>
          <w:rFonts w:asciiTheme="minorHAnsi" w:hAnsiTheme="minorHAnsi"/>
        </w:rPr>
        <w:t xml:space="preserve">  Non </w:t>
      </w:r>
    </w:p>
    <w:p w14:paraId="0722DE56" w14:textId="61FAC141" w:rsidR="00611168" w:rsidRPr="00611168" w:rsidRDefault="00793134" w:rsidP="00793134">
      <w:pPr>
        <w:pStyle w:val="Paragraphedeliste"/>
        <w:spacing w:after="0"/>
        <w:ind w:left="284"/>
        <w:jc w:val="center"/>
        <w:rPr>
          <w:rFonts w:asciiTheme="minorHAnsi" w:hAnsiTheme="minorHAnsi"/>
          <w:sz w:val="18"/>
        </w:rPr>
      </w:pPr>
      <w:r w:rsidRPr="00793134">
        <w:rPr>
          <w:rFonts w:asciiTheme="minorHAnsi" w:hAnsiTheme="minorHAnsi"/>
          <w:noProof/>
          <w:sz w:val="18"/>
          <w:lang w:val="en-US"/>
        </w:rPr>
        <w:drawing>
          <wp:inline distT="0" distB="0" distL="0" distR="0" wp14:anchorId="38A84513" wp14:editId="1FF2BB25">
            <wp:extent cx="231902" cy="231902"/>
            <wp:effectExtent l="0" t="0" r="0" b="0"/>
            <wp:docPr id="2" name="Image 2" descr="Y:\PROJETS\AIDANTS\Dispositif AIDANT\charte graphique_trames\CMGR_Pictogrammes\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PROJETS\AIDANTS\Dispositif AIDANT\charte graphique_trames\CMGR_Pictogrammes\8.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236504" cy="236504"/>
                    </a:xfrm>
                    <a:prstGeom prst="rect">
                      <a:avLst/>
                    </a:prstGeom>
                    <a:noFill/>
                    <a:ln>
                      <a:noFill/>
                    </a:ln>
                  </pic:spPr>
                </pic:pic>
              </a:graphicData>
            </a:graphic>
          </wp:inline>
        </w:drawing>
      </w:r>
    </w:p>
    <w:p w14:paraId="1C2FB169" w14:textId="77777777" w:rsidR="00611168" w:rsidRPr="00611168" w:rsidRDefault="00611168" w:rsidP="00611168">
      <w:pPr>
        <w:numPr>
          <w:ilvl w:val="0"/>
          <w:numId w:val="3"/>
        </w:numPr>
        <w:spacing w:after="0"/>
        <w:ind w:left="284"/>
        <w:jc w:val="both"/>
        <w:rPr>
          <w:rFonts w:asciiTheme="minorHAnsi" w:hAnsiTheme="minorHAnsi"/>
        </w:rPr>
      </w:pPr>
      <w:r w:rsidRPr="00611168">
        <w:rPr>
          <w:rFonts w:asciiTheme="minorHAnsi" w:hAnsiTheme="minorHAnsi"/>
        </w:rPr>
        <w:t xml:space="preserve">Dans le cas où j’aurais définitivement perdu conscience et où je ne pourrais plus communiquer avec mes proches, j’indique ici si j’accepte ou si je refuse que l’on me maintienne artificiellement en vie: </w:t>
      </w:r>
    </w:p>
    <w:p w14:paraId="6CB5C78F" w14:textId="77777777" w:rsidR="00611168" w:rsidRPr="00611168" w:rsidRDefault="00611168" w:rsidP="00611168">
      <w:pPr>
        <w:numPr>
          <w:ilvl w:val="1"/>
          <w:numId w:val="3"/>
        </w:numPr>
        <w:spacing w:after="0"/>
        <w:jc w:val="both"/>
        <w:rPr>
          <w:rFonts w:asciiTheme="minorHAnsi" w:hAnsiTheme="minorHAnsi"/>
        </w:rPr>
      </w:pPr>
      <w:r w:rsidRPr="00611168">
        <w:rPr>
          <w:rFonts w:asciiTheme="minorHAnsi" w:hAnsiTheme="minorHAnsi"/>
        </w:rPr>
        <w:t xml:space="preserve">J’accepte </w:t>
      </w:r>
      <w:r w:rsidRPr="00611168">
        <w:rPr>
          <w:rFonts w:asciiTheme="minorHAnsi" w:hAnsiTheme="minorHAnsi"/>
        </w:rPr>
        <w:sym w:font="Wingdings" w:char="F06F"/>
      </w:r>
      <w:r w:rsidRPr="00611168">
        <w:rPr>
          <w:rFonts w:asciiTheme="minorHAnsi" w:hAnsiTheme="minorHAnsi"/>
        </w:rPr>
        <w:t xml:space="preserve">     Je refuse </w:t>
      </w:r>
      <w:r w:rsidRPr="00611168">
        <w:rPr>
          <w:rFonts w:asciiTheme="minorHAnsi" w:hAnsiTheme="minorHAnsi"/>
        </w:rPr>
        <w:sym w:font="Wingdings" w:char="F06F"/>
      </w:r>
    </w:p>
    <w:p w14:paraId="14B59E8E" w14:textId="2CB6EE79" w:rsidR="00611168" w:rsidRPr="00611168" w:rsidRDefault="00611168" w:rsidP="00611168">
      <w:pPr>
        <w:numPr>
          <w:ilvl w:val="0"/>
          <w:numId w:val="3"/>
        </w:numPr>
        <w:spacing w:after="0"/>
        <w:ind w:left="284"/>
        <w:jc w:val="both"/>
        <w:rPr>
          <w:rFonts w:asciiTheme="minorHAnsi" w:hAnsiTheme="minorHAnsi"/>
        </w:rPr>
      </w:pPr>
      <w:r w:rsidRPr="00611168">
        <w:rPr>
          <w:rFonts w:asciiTheme="minorHAnsi" w:hAnsiTheme="minorHAnsi"/>
        </w:rPr>
        <w:t>La loi prévoit qu’au titre du refus de l’obs</w:t>
      </w:r>
      <w:r w:rsidR="000F717D">
        <w:rPr>
          <w:rFonts w:asciiTheme="minorHAnsi" w:hAnsiTheme="minorHAnsi"/>
        </w:rPr>
        <w:t>tination déraisonnable, certains traitements puissent</w:t>
      </w:r>
      <w:r w:rsidRPr="00611168">
        <w:rPr>
          <w:rFonts w:asciiTheme="minorHAnsi" w:hAnsiTheme="minorHAnsi"/>
        </w:rPr>
        <w:t xml:space="preserve"> ne pas être entrepris ou être arrêtés s’ils apparaissent inutiles, disproportionnés ou n’ayant d’autre effet que le seul maintien artificiel de la vie : </w:t>
      </w:r>
    </w:p>
    <w:p w14:paraId="16906CC1" w14:textId="77777777" w:rsidR="00611168" w:rsidRPr="00611168" w:rsidRDefault="00611168" w:rsidP="00611168">
      <w:pPr>
        <w:numPr>
          <w:ilvl w:val="1"/>
          <w:numId w:val="3"/>
        </w:numPr>
        <w:spacing w:after="0"/>
        <w:jc w:val="both"/>
        <w:rPr>
          <w:rFonts w:asciiTheme="minorHAnsi" w:hAnsiTheme="minorHAnsi"/>
        </w:rPr>
      </w:pPr>
      <w:r w:rsidRPr="00611168">
        <w:rPr>
          <w:rFonts w:asciiTheme="minorHAnsi" w:hAnsiTheme="minorHAnsi"/>
        </w:rPr>
        <w:t xml:space="preserve">J’accepte ces traitements </w:t>
      </w:r>
      <w:r w:rsidRPr="00611168">
        <w:rPr>
          <w:rFonts w:asciiTheme="minorHAnsi" w:hAnsiTheme="minorHAnsi"/>
        </w:rPr>
        <w:sym w:font="Wingdings" w:char="F06F"/>
      </w:r>
      <w:r w:rsidRPr="00611168">
        <w:rPr>
          <w:rFonts w:asciiTheme="minorHAnsi" w:hAnsiTheme="minorHAnsi"/>
        </w:rPr>
        <w:t xml:space="preserve">    Je refuse ces traitements </w:t>
      </w:r>
      <w:r w:rsidRPr="00611168">
        <w:rPr>
          <w:rFonts w:asciiTheme="minorHAnsi" w:hAnsiTheme="minorHAnsi"/>
        </w:rPr>
        <w:sym w:font="Wingdings" w:char="F06F"/>
      </w:r>
    </w:p>
    <w:p w14:paraId="3DA8E04F" w14:textId="4B85AE7A" w:rsidR="00611168" w:rsidRPr="00611168" w:rsidRDefault="00611168" w:rsidP="00611168">
      <w:pPr>
        <w:numPr>
          <w:ilvl w:val="0"/>
          <w:numId w:val="3"/>
        </w:numPr>
        <w:spacing w:after="0"/>
        <w:ind w:left="284"/>
        <w:jc w:val="both"/>
        <w:rPr>
          <w:rFonts w:asciiTheme="minorHAnsi" w:hAnsiTheme="minorHAnsi"/>
        </w:rPr>
      </w:pPr>
      <w:r w:rsidRPr="00611168">
        <w:rPr>
          <w:rFonts w:asciiTheme="minorHAnsi" w:hAnsiTheme="minorHAnsi"/>
        </w:rPr>
        <w:t>En cas d’arrêt des traitements qui me maintiennent artificiellement en vie, j’indique ici si je veux ou non bénéficier d’une sédation profonde et continue associée à un traitement de la douleur, c’est-à-dire d’un traitement qui m’endort et a pour objectif la perte de conscience</w:t>
      </w:r>
      <w:r w:rsidR="000F717D">
        <w:rPr>
          <w:rFonts w:asciiTheme="minorHAnsi" w:hAnsiTheme="minorHAnsi"/>
        </w:rPr>
        <w:t xml:space="preserve"> et mon confort</w:t>
      </w:r>
      <w:r w:rsidRPr="00611168">
        <w:rPr>
          <w:rFonts w:asciiTheme="minorHAnsi" w:hAnsiTheme="minorHAnsi"/>
        </w:rPr>
        <w:t> :</w:t>
      </w:r>
    </w:p>
    <w:p w14:paraId="12B21962" w14:textId="77777777" w:rsidR="00611168" w:rsidRPr="00611168" w:rsidRDefault="00611168" w:rsidP="00611168">
      <w:pPr>
        <w:numPr>
          <w:ilvl w:val="1"/>
          <w:numId w:val="3"/>
        </w:numPr>
        <w:spacing w:after="0"/>
        <w:jc w:val="both"/>
        <w:rPr>
          <w:rFonts w:asciiTheme="minorHAnsi" w:hAnsiTheme="minorHAnsi"/>
        </w:rPr>
      </w:pPr>
      <w:r w:rsidRPr="00611168">
        <w:rPr>
          <w:rFonts w:asciiTheme="minorHAnsi" w:hAnsiTheme="minorHAnsi"/>
        </w:rPr>
        <w:t xml:space="preserve">J’accepte ces traitements </w:t>
      </w:r>
      <w:r w:rsidRPr="00611168">
        <w:rPr>
          <w:rFonts w:asciiTheme="minorHAnsi" w:hAnsiTheme="minorHAnsi"/>
        </w:rPr>
        <w:sym w:font="Wingdings" w:char="F06F"/>
      </w:r>
      <w:r w:rsidRPr="00611168">
        <w:rPr>
          <w:rFonts w:asciiTheme="minorHAnsi" w:hAnsiTheme="minorHAnsi"/>
        </w:rPr>
        <w:t xml:space="preserve">    Je refuse ces traitements </w:t>
      </w:r>
      <w:r w:rsidRPr="00611168">
        <w:rPr>
          <w:rFonts w:asciiTheme="minorHAnsi" w:hAnsiTheme="minorHAnsi"/>
        </w:rPr>
        <w:sym w:font="Wingdings" w:char="F06F"/>
      </w:r>
    </w:p>
    <w:p w14:paraId="5584808B" w14:textId="77777777" w:rsidR="00611168" w:rsidRPr="00611168" w:rsidRDefault="00611168" w:rsidP="00611168">
      <w:pPr>
        <w:spacing w:after="0"/>
        <w:ind w:left="284"/>
        <w:jc w:val="both"/>
        <w:rPr>
          <w:rFonts w:asciiTheme="minorHAnsi" w:hAnsiTheme="minorHAnsi"/>
          <w:sz w:val="18"/>
        </w:rPr>
      </w:pPr>
    </w:p>
    <w:p w14:paraId="57443A53" w14:textId="77777777" w:rsidR="00611168" w:rsidRPr="00611168" w:rsidRDefault="00611168" w:rsidP="00611168">
      <w:pPr>
        <w:spacing w:after="0"/>
        <w:rPr>
          <w:rFonts w:asciiTheme="minorHAnsi" w:hAnsiTheme="minorHAnsi"/>
        </w:rPr>
      </w:pPr>
      <w:r w:rsidRPr="00611168">
        <w:rPr>
          <w:rFonts w:asciiTheme="minorHAnsi" w:hAnsiTheme="minorHAnsi"/>
        </w:rPr>
        <w:t xml:space="preserve">Fait le .................................................................. à.............................................................................. </w:t>
      </w:r>
    </w:p>
    <w:p w14:paraId="5CBE9AE7" w14:textId="77777777" w:rsidR="00611168" w:rsidRPr="00611168" w:rsidRDefault="00611168" w:rsidP="00611168">
      <w:pPr>
        <w:spacing w:after="0"/>
        <w:rPr>
          <w:rFonts w:asciiTheme="minorHAnsi" w:hAnsiTheme="minorHAnsi"/>
        </w:rPr>
      </w:pPr>
      <w:r w:rsidRPr="00611168">
        <w:rPr>
          <w:rFonts w:asciiTheme="minorHAnsi" w:hAnsiTheme="minorHAnsi"/>
        </w:rPr>
        <w:t xml:space="preserve">Votre signature                                                                               </w:t>
      </w:r>
      <w:proofErr w:type="spellStart"/>
      <w:r w:rsidRPr="00611168">
        <w:rPr>
          <w:rFonts w:asciiTheme="minorHAnsi" w:hAnsiTheme="minorHAnsi"/>
        </w:rPr>
        <w:t>Signature</w:t>
      </w:r>
      <w:proofErr w:type="spellEnd"/>
      <w:r w:rsidRPr="00611168">
        <w:rPr>
          <w:rFonts w:asciiTheme="minorHAnsi" w:hAnsiTheme="minorHAnsi"/>
        </w:rPr>
        <w:t xml:space="preserve"> de votre personne de confiance</w:t>
      </w:r>
    </w:p>
    <w:p w14:paraId="174973CD" w14:textId="77777777" w:rsidR="00611168" w:rsidRPr="00611168" w:rsidRDefault="00611168" w:rsidP="00611168">
      <w:pPr>
        <w:spacing w:after="0"/>
        <w:rPr>
          <w:rFonts w:asciiTheme="minorHAnsi" w:hAnsiTheme="minorHAnsi"/>
        </w:rPr>
      </w:pPr>
    </w:p>
    <w:p w14:paraId="161E907C" w14:textId="77777777" w:rsidR="00611168" w:rsidRDefault="00611168" w:rsidP="00793134">
      <w:pPr>
        <w:pBdr>
          <w:bottom w:val="single" w:sz="4" w:space="1" w:color="auto"/>
        </w:pBdr>
        <w:spacing w:after="0"/>
        <w:rPr>
          <w:rFonts w:asciiTheme="minorHAnsi" w:hAnsiTheme="minorHAnsi"/>
          <w:b/>
          <w:color w:val="FFC000"/>
          <w:sz w:val="32"/>
        </w:rPr>
      </w:pPr>
    </w:p>
    <w:p w14:paraId="522C3FAF" w14:textId="77777777" w:rsidR="00793134" w:rsidRPr="00793134" w:rsidRDefault="00793134" w:rsidP="00611168">
      <w:pPr>
        <w:pBdr>
          <w:bottom w:val="single" w:sz="4" w:space="1" w:color="auto"/>
        </w:pBdr>
        <w:spacing w:after="0"/>
        <w:jc w:val="center"/>
        <w:rPr>
          <w:rFonts w:asciiTheme="minorHAnsi" w:hAnsiTheme="minorHAnsi"/>
          <w:b/>
          <w:color w:val="FFC000"/>
          <w:sz w:val="16"/>
        </w:rPr>
      </w:pPr>
    </w:p>
    <w:p w14:paraId="4DA6C4F6" w14:textId="77777777" w:rsidR="00611168" w:rsidRPr="00611168" w:rsidRDefault="00611168" w:rsidP="00611168">
      <w:pPr>
        <w:pBdr>
          <w:bottom w:val="single" w:sz="4" w:space="1" w:color="auto"/>
        </w:pBdr>
        <w:spacing w:after="0"/>
        <w:jc w:val="center"/>
        <w:rPr>
          <w:rFonts w:asciiTheme="minorHAnsi" w:hAnsiTheme="minorHAnsi"/>
          <w:b/>
          <w:color w:val="FFC000"/>
          <w:sz w:val="32"/>
        </w:rPr>
      </w:pPr>
      <w:r w:rsidRPr="00611168">
        <w:rPr>
          <w:rFonts w:asciiTheme="minorHAnsi" w:hAnsiTheme="minorHAnsi"/>
          <w:b/>
          <w:color w:val="FFC000"/>
          <w:sz w:val="32"/>
        </w:rPr>
        <w:lastRenderedPageBreak/>
        <w:t>Personne de confiance et directives anticipées</w:t>
      </w:r>
    </w:p>
    <w:p w14:paraId="2E70F342" w14:textId="77777777" w:rsidR="00611168" w:rsidRPr="00611168" w:rsidRDefault="00611168" w:rsidP="00611168">
      <w:pPr>
        <w:spacing w:after="0"/>
        <w:rPr>
          <w:rFonts w:asciiTheme="minorHAnsi" w:hAnsiTheme="minorHAnsi"/>
        </w:rPr>
      </w:pPr>
    </w:p>
    <w:p w14:paraId="3E30ED24" w14:textId="77777777" w:rsidR="00611168" w:rsidRPr="00611168" w:rsidRDefault="00611168" w:rsidP="00611168">
      <w:pPr>
        <w:spacing w:after="0"/>
        <w:jc w:val="center"/>
        <w:rPr>
          <w:rFonts w:asciiTheme="minorHAnsi" w:hAnsiTheme="minorHAnsi"/>
        </w:rPr>
      </w:pPr>
    </w:p>
    <w:p w14:paraId="68E3EC85" w14:textId="37BAA734" w:rsidR="00611168" w:rsidRPr="00611168" w:rsidRDefault="00611168" w:rsidP="00611168">
      <w:pPr>
        <w:spacing w:after="0"/>
        <w:jc w:val="center"/>
        <w:rPr>
          <w:rFonts w:asciiTheme="minorHAnsi" w:hAnsiTheme="minorHAnsi"/>
          <w:b/>
          <w:i/>
          <w:sz w:val="28"/>
          <w:szCs w:val="28"/>
        </w:rPr>
      </w:pPr>
      <w:r>
        <w:rPr>
          <w:rFonts w:asciiTheme="minorHAnsi" w:hAnsiTheme="minorHAnsi"/>
          <w:b/>
          <w:i/>
          <w:sz w:val="28"/>
          <w:szCs w:val="28"/>
        </w:rPr>
        <w:t>CAS PARTICULIERS</w:t>
      </w:r>
    </w:p>
    <w:p w14:paraId="0AF59BB0" w14:textId="77777777" w:rsidR="00611168" w:rsidRPr="00611168" w:rsidRDefault="00611168" w:rsidP="00611168">
      <w:pPr>
        <w:spacing w:after="0"/>
        <w:rPr>
          <w:rFonts w:asciiTheme="minorHAnsi" w:hAnsiTheme="minorHAnsi"/>
        </w:rPr>
      </w:pPr>
    </w:p>
    <w:p w14:paraId="0B625B99" w14:textId="77777777" w:rsidR="00611168" w:rsidRPr="00611168" w:rsidRDefault="00611168" w:rsidP="00611168">
      <w:pPr>
        <w:spacing w:after="0"/>
        <w:jc w:val="both"/>
        <w:rPr>
          <w:rFonts w:asciiTheme="minorHAnsi" w:hAnsiTheme="minorHAnsi"/>
        </w:rPr>
      </w:pPr>
      <w:r w:rsidRPr="00611168">
        <w:rPr>
          <w:rFonts w:asciiTheme="minorHAnsi" w:hAnsiTheme="minorHAnsi"/>
        </w:rPr>
        <w:t xml:space="preserve">Si vous êtes dans </w:t>
      </w:r>
      <w:r w:rsidRPr="00611168">
        <w:rPr>
          <w:rFonts w:asciiTheme="minorHAnsi" w:hAnsiTheme="minorHAnsi"/>
          <w:b/>
        </w:rPr>
        <w:t>l’impossibilité physique d’écrire seul(e)</w:t>
      </w:r>
      <w:r w:rsidRPr="00611168">
        <w:rPr>
          <w:rFonts w:asciiTheme="minorHAnsi" w:hAnsiTheme="minorHAnsi"/>
        </w:rPr>
        <w:t xml:space="preserve"> vos directives anticipées, quelqu’un peut le faire pour vous devant </w:t>
      </w:r>
      <w:r w:rsidRPr="00611168">
        <w:rPr>
          <w:rFonts w:asciiTheme="minorHAnsi" w:hAnsiTheme="minorHAnsi"/>
          <w:b/>
        </w:rPr>
        <w:t>deux témoins</w:t>
      </w:r>
      <w:r w:rsidRPr="00611168">
        <w:rPr>
          <w:rFonts w:asciiTheme="minorHAnsi" w:hAnsiTheme="minorHAnsi"/>
        </w:rPr>
        <w:t xml:space="preserve"> désignés ci-dessous (dont l’un peut être votre personne de confiance si vous l’avez désignée). </w:t>
      </w:r>
    </w:p>
    <w:p w14:paraId="55397538" w14:textId="77777777" w:rsidR="00611168" w:rsidRDefault="00611168" w:rsidP="00611168">
      <w:pPr>
        <w:spacing w:after="0"/>
        <w:jc w:val="both"/>
        <w:rPr>
          <w:rFonts w:asciiTheme="minorHAnsi" w:hAnsiTheme="minorHAnsi"/>
          <w:b/>
          <w:u w:val="single"/>
        </w:rPr>
      </w:pPr>
    </w:p>
    <w:p w14:paraId="5FB8300E" w14:textId="77777777" w:rsidR="00611168" w:rsidRPr="00611168" w:rsidRDefault="00611168" w:rsidP="00611168">
      <w:pPr>
        <w:spacing w:after="0"/>
        <w:jc w:val="both"/>
        <w:rPr>
          <w:rFonts w:asciiTheme="minorHAnsi" w:hAnsiTheme="minorHAnsi"/>
          <w:b/>
          <w:u w:val="single"/>
        </w:rPr>
      </w:pPr>
    </w:p>
    <w:p w14:paraId="1852BEA9" w14:textId="77777777" w:rsidR="00611168" w:rsidRPr="00611168" w:rsidRDefault="00611168" w:rsidP="00611168">
      <w:pPr>
        <w:spacing w:after="0"/>
        <w:jc w:val="both"/>
        <w:rPr>
          <w:rFonts w:asciiTheme="minorHAnsi" w:hAnsiTheme="minorHAnsi"/>
          <w:b/>
          <w:u w:val="single"/>
        </w:rPr>
      </w:pPr>
      <w:r w:rsidRPr="00611168">
        <w:rPr>
          <w:rFonts w:asciiTheme="minorHAnsi" w:hAnsiTheme="minorHAnsi"/>
          <w:b/>
          <w:u w:val="single"/>
        </w:rPr>
        <w:t>Témoin 1 :</w:t>
      </w:r>
    </w:p>
    <w:p w14:paraId="396920A7" w14:textId="77777777" w:rsidR="00611168" w:rsidRPr="00611168" w:rsidRDefault="00611168" w:rsidP="00611168">
      <w:pPr>
        <w:spacing w:after="0"/>
        <w:jc w:val="both"/>
        <w:rPr>
          <w:rFonts w:asciiTheme="minorHAnsi" w:hAnsiTheme="minorHAnsi"/>
        </w:rPr>
      </w:pPr>
    </w:p>
    <w:p w14:paraId="1116768B" w14:textId="77777777" w:rsidR="00611168" w:rsidRPr="00611168" w:rsidRDefault="00611168" w:rsidP="00611168">
      <w:pPr>
        <w:spacing w:after="240"/>
        <w:jc w:val="both"/>
        <w:rPr>
          <w:rFonts w:asciiTheme="minorHAnsi" w:hAnsiTheme="minorHAnsi"/>
        </w:rPr>
      </w:pPr>
      <w:r w:rsidRPr="00611168">
        <w:rPr>
          <w:rFonts w:asciiTheme="minorHAnsi" w:hAnsiTheme="minorHAnsi"/>
        </w:rPr>
        <w:t xml:space="preserve">Je soussigné(e) Nom et prénoms : ................................................................................................................... </w:t>
      </w:r>
    </w:p>
    <w:p w14:paraId="7DC8697C" w14:textId="33063E18" w:rsidR="00611168" w:rsidRPr="00611168" w:rsidRDefault="00611168" w:rsidP="00611168">
      <w:pPr>
        <w:spacing w:after="240"/>
        <w:jc w:val="both"/>
        <w:rPr>
          <w:rFonts w:asciiTheme="minorHAnsi" w:hAnsiTheme="minorHAnsi"/>
        </w:rPr>
      </w:pPr>
      <w:r w:rsidRPr="00611168">
        <w:rPr>
          <w:rFonts w:asciiTheme="minorHAnsi" w:hAnsiTheme="minorHAnsi"/>
        </w:rPr>
        <w:t>Qualité : ............................................................................................................................................................ atteste que les directives anticipées décrites ci-avant sont bien l’expression de la volonté libre et éclairée de M. ou Mme.................................................................................................</w:t>
      </w:r>
      <w:r>
        <w:rPr>
          <w:rFonts w:asciiTheme="minorHAnsi" w:hAnsiTheme="minorHAnsi"/>
        </w:rPr>
        <w:t xml:space="preserve">.............................. </w:t>
      </w:r>
    </w:p>
    <w:p w14:paraId="3117A2D5" w14:textId="34408E57" w:rsidR="00611168" w:rsidRPr="00611168" w:rsidRDefault="00611168" w:rsidP="00611168">
      <w:pPr>
        <w:spacing w:after="240"/>
        <w:jc w:val="both"/>
        <w:rPr>
          <w:rFonts w:asciiTheme="minorHAnsi" w:hAnsiTheme="minorHAnsi"/>
        </w:rPr>
      </w:pPr>
      <w:proofErr w:type="gramStart"/>
      <w:r w:rsidRPr="00611168">
        <w:rPr>
          <w:rFonts w:asciiTheme="minorHAnsi" w:hAnsiTheme="minorHAnsi"/>
        </w:rPr>
        <w:t>Fait le  ............................................</w:t>
      </w:r>
      <w:proofErr w:type="gramEnd"/>
      <w:r w:rsidRPr="00611168">
        <w:rPr>
          <w:rFonts w:asciiTheme="minorHAnsi" w:hAnsiTheme="minorHAnsi"/>
        </w:rPr>
        <w:t xml:space="preserve"> </w:t>
      </w:r>
      <w:proofErr w:type="gramStart"/>
      <w:r w:rsidRPr="00611168">
        <w:rPr>
          <w:rFonts w:asciiTheme="minorHAnsi" w:hAnsiTheme="minorHAnsi"/>
        </w:rPr>
        <w:t>à</w:t>
      </w:r>
      <w:proofErr w:type="gramEnd"/>
      <w:r w:rsidRPr="00611168">
        <w:rPr>
          <w:rFonts w:asciiTheme="minorHAnsi" w:hAnsiTheme="minorHAnsi"/>
        </w:rPr>
        <w:t>  ...........................................................</w:t>
      </w:r>
      <w:r>
        <w:rPr>
          <w:rFonts w:asciiTheme="minorHAnsi" w:hAnsiTheme="minorHAnsi"/>
        </w:rPr>
        <w:t xml:space="preserve">.......... </w:t>
      </w:r>
    </w:p>
    <w:p w14:paraId="72CE82AB" w14:textId="77777777" w:rsidR="00611168" w:rsidRPr="00611168" w:rsidRDefault="00611168" w:rsidP="00611168">
      <w:pPr>
        <w:spacing w:after="0"/>
        <w:jc w:val="both"/>
        <w:rPr>
          <w:rFonts w:asciiTheme="minorHAnsi" w:hAnsiTheme="minorHAnsi"/>
        </w:rPr>
      </w:pPr>
      <w:r w:rsidRPr="00611168">
        <w:rPr>
          <w:rFonts w:asciiTheme="minorHAnsi" w:hAnsiTheme="minorHAnsi"/>
        </w:rPr>
        <w:t xml:space="preserve">Signature </w:t>
      </w:r>
    </w:p>
    <w:p w14:paraId="503C999A" w14:textId="77777777" w:rsidR="00611168" w:rsidRDefault="00611168" w:rsidP="00611168">
      <w:pPr>
        <w:spacing w:after="0"/>
        <w:jc w:val="both"/>
        <w:rPr>
          <w:rFonts w:asciiTheme="minorHAnsi" w:hAnsiTheme="minorHAnsi"/>
        </w:rPr>
      </w:pPr>
    </w:p>
    <w:p w14:paraId="38187D5E" w14:textId="77777777" w:rsidR="00611168" w:rsidRDefault="00611168" w:rsidP="00611168">
      <w:pPr>
        <w:spacing w:after="0"/>
        <w:jc w:val="both"/>
        <w:rPr>
          <w:rFonts w:asciiTheme="minorHAnsi" w:hAnsiTheme="minorHAnsi"/>
        </w:rPr>
      </w:pPr>
    </w:p>
    <w:p w14:paraId="1E8E461C" w14:textId="77777777" w:rsidR="00611168" w:rsidRDefault="00611168" w:rsidP="00611168">
      <w:pPr>
        <w:spacing w:after="0"/>
        <w:jc w:val="both"/>
        <w:rPr>
          <w:rFonts w:asciiTheme="minorHAnsi" w:hAnsiTheme="minorHAnsi"/>
        </w:rPr>
      </w:pPr>
    </w:p>
    <w:p w14:paraId="5324542C" w14:textId="77777777" w:rsidR="00611168" w:rsidRPr="00611168" w:rsidRDefault="00611168" w:rsidP="00611168">
      <w:pPr>
        <w:spacing w:after="0"/>
        <w:jc w:val="both"/>
        <w:rPr>
          <w:rFonts w:asciiTheme="minorHAnsi" w:hAnsiTheme="minorHAnsi"/>
        </w:rPr>
      </w:pPr>
    </w:p>
    <w:p w14:paraId="50FC9597" w14:textId="77777777" w:rsidR="00611168" w:rsidRPr="00611168" w:rsidRDefault="00611168" w:rsidP="00611168">
      <w:pPr>
        <w:spacing w:after="0"/>
        <w:jc w:val="both"/>
        <w:rPr>
          <w:rFonts w:asciiTheme="minorHAnsi" w:hAnsiTheme="minorHAnsi"/>
        </w:rPr>
      </w:pPr>
    </w:p>
    <w:p w14:paraId="0503A298" w14:textId="77777777" w:rsidR="00611168" w:rsidRPr="00611168" w:rsidRDefault="00611168" w:rsidP="00611168">
      <w:pPr>
        <w:spacing w:after="0"/>
        <w:jc w:val="both"/>
        <w:rPr>
          <w:rFonts w:asciiTheme="minorHAnsi" w:hAnsiTheme="minorHAnsi"/>
          <w:b/>
          <w:u w:val="single"/>
        </w:rPr>
      </w:pPr>
      <w:r w:rsidRPr="00611168">
        <w:rPr>
          <w:rFonts w:asciiTheme="minorHAnsi" w:hAnsiTheme="minorHAnsi"/>
          <w:b/>
          <w:u w:val="single"/>
        </w:rPr>
        <w:t xml:space="preserve">Témoin 2 : </w:t>
      </w:r>
    </w:p>
    <w:p w14:paraId="7781416F" w14:textId="77777777" w:rsidR="00611168" w:rsidRPr="00611168" w:rsidRDefault="00611168" w:rsidP="00611168">
      <w:pPr>
        <w:spacing w:after="0"/>
        <w:jc w:val="both"/>
        <w:rPr>
          <w:rFonts w:asciiTheme="minorHAnsi" w:hAnsiTheme="minorHAnsi"/>
          <w:b/>
          <w:u w:val="single"/>
        </w:rPr>
      </w:pPr>
    </w:p>
    <w:p w14:paraId="34B84393" w14:textId="77777777" w:rsidR="00611168" w:rsidRPr="00611168" w:rsidRDefault="00611168" w:rsidP="00611168">
      <w:pPr>
        <w:spacing w:after="240"/>
        <w:jc w:val="both"/>
        <w:rPr>
          <w:rFonts w:asciiTheme="minorHAnsi" w:hAnsiTheme="minorHAnsi"/>
        </w:rPr>
      </w:pPr>
      <w:r w:rsidRPr="00611168">
        <w:rPr>
          <w:rFonts w:asciiTheme="minorHAnsi" w:hAnsiTheme="minorHAnsi"/>
        </w:rPr>
        <w:t xml:space="preserve">Je soussigné(e) Nom et prénoms : …………........................................................................................................ </w:t>
      </w:r>
    </w:p>
    <w:p w14:paraId="0CFB4ED7" w14:textId="4C0B1645" w:rsidR="00611168" w:rsidRPr="00611168" w:rsidRDefault="00611168" w:rsidP="00611168">
      <w:pPr>
        <w:spacing w:after="240"/>
        <w:jc w:val="both"/>
        <w:rPr>
          <w:rFonts w:asciiTheme="minorHAnsi" w:hAnsiTheme="minorHAnsi"/>
        </w:rPr>
      </w:pPr>
      <w:r w:rsidRPr="00611168">
        <w:rPr>
          <w:rFonts w:asciiTheme="minorHAnsi" w:hAnsiTheme="minorHAnsi"/>
        </w:rPr>
        <w:t>Qualité : ............................................................................................................................................................ atteste que les directives anticipées décrites ci-avant sont bien l’expression de la volonté libre et éclairée de M. ou Mme.................................................................................................</w:t>
      </w:r>
      <w:r>
        <w:rPr>
          <w:rFonts w:asciiTheme="minorHAnsi" w:hAnsiTheme="minorHAnsi"/>
        </w:rPr>
        <w:t xml:space="preserve">.............................. </w:t>
      </w:r>
    </w:p>
    <w:p w14:paraId="11E93B0B" w14:textId="69392490" w:rsidR="00611168" w:rsidRPr="00611168" w:rsidRDefault="00611168" w:rsidP="00611168">
      <w:pPr>
        <w:spacing w:after="240"/>
        <w:jc w:val="both"/>
        <w:rPr>
          <w:rFonts w:asciiTheme="minorHAnsi" w:hAnsiTheme="minorHAnsi"/>
        </w:rPr>
      </w:pPr>
      <w:proofErr w:type="gramStart"/>
      <w:r w:rsidRPr="00611168">
        <w:rPr>
          <w:rFonts w:asciiTheme="minorHAnsi" w:hAnsiTheme="minorHAnsi"/>
        </w:rPr>
        <w:t>Fait le  ............................................</w:t>
      </w:r>
      <w:proofErr w:type="gramEnd"/>
      <w:r w:rsidRPr="00611168">
        <w:rPr>
          <w:rFonts w:asciiTheme="minorHAnsi" w:hAnsiTheme="minorHAnsi"/>
        </w:rPr>
        <w:t xml:space="preserve"> </w:t>
      </w:r>
      <w:proofErr w:type="gramStart"/>
      <w:r w:rsidRPr="00611168">
        <w:rPr>
          <w:rFonts w:asciiTheme="minorHAnsi" w:hAnsiTheme="minorHAnsi"/>
        </w:rPr>
        <w:t>à</w:t>
      </w:r>
      <w:proofErr w:type="gramEnd"/>
      <w:r w:rsidRPr="00611168">
        <w:rPr>
          <w:rFonts w:asciiTheme="minorHAnsi" w:hAnsiTheme="minorHAnsi"/>
        </w:rPr>
        <w:t>  .......................................</w:t>
      </w:r>
      <w:r>
        <w:rPr>
          <w:rFonts w:asciiTheme="minorHAnsi" w:hAnsiTheme="minorHAnsi"/>
        </w:rPr>
        <w:t xml:space="preserve">.............................. </w:t>
      </w:r>
    </w:p>
    <w:p w14:paraId="3B8ADD4D" w14:textId="77777777" w:rsidR="00611168" w:rsidRPr="00611168" w:rsidRDefault="00611168" w:rsidP="00611168">
      <w:pPr>
        <w:spacing w:after="0"/>
        <w:jc w:val="both"/>
        <w:rPr>
          <w:rFonts w:asciiTheme="minorHAnsi" w:hAnsiTheme="minorHAnsi"/>
        </w:rPr>
      </w:pPr>
      <w:r w:rsidRPr="00611168">
        <w:rPr>
          <w:rFonts w:asciiTheme="minorHAnsi" w:hAnsiTheme="minorHAnsi"/>
        </w:rPr>
        <w:t>Signature</w:t>
      </w:r>
    </w:p>
    <w:p w14:paraId="5958B7AD" w14:textId="77777777" w:rsidR="00611168" w:rsidRPr="00611168" w:rsidRDefault="00611168" w:rsidP="00611168">
      <w:pPr>
        <w:rPr>
          <w:rFonts w:asciiTheme="minorHAnsi" w:hAnsiTheme="minorHAnsi"/>
        </w:rPr>
      </w:pPr>
    </w:p>
    <w:p w14:paraId="3B8B467C" w14:textId="77777777" w:rsidR="00611168" w:rsidRPr="00611168" w:rsidRDefault="00611168" w:rsidP="00611168">
      <w:pPr>
        <w:rPr>
          <w:rFonts w:asciiTheme="minorHAnsi" w:hAnsiTheme="minorHAnsi"/>
        </w:rPr>
      </w:pPr>
    </w:p>
    <w:p w14:paraId="371A6AD1" w14:textId="2B49E517" w:rsidR="000D47EE" w:rsidRPr="00611168" w:rsidRDefault="000D47EE" w:rsidP="00611168">
      <w:pPr>
        <w:rPr>
          <w:rFonts w:asciiTheme="minorHAnsi" w:hAnsiTheme="minorHAnsi"/>
        </w:rPr>
      </w:pPr>
    </w:p>
    <w:sectPr w:rsidR="000D47EE" w:rsidRPr="00611168" w:rsidSect="00683ED0">
      <w:headerReference w:type="default" r:id="rId11"/>
      <w:footerReference w:type="default" r:id="rId12"/>
      <w:pgSz w:w="11906" w:h="16838"/>
      <w:pgMar w:top="567" w:right="1021" w:bottom="567" w:left="1021" w:header="510"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A0F7F0" w14:textId="77777777" w:rsidR="00C44FEC" w:rsidRDefault="00C44FEC" w:rsidP="00223981">
      <w:pPr>
        <w:spacing w:after="0" w:line="240" w:lineRule="auto"/>
      </w:pPr>
      <w:r>
        <w:separator/>
      </w:r>
    </w:p>
  </w:endnote>
  <w:endnote w:type="continuationSeparator" w:id="0">
    <w:p w14:paraId="27ABAAE7" w14:textId="77777777" w:rsidR="00C44FEC" w:rsidRDefault="00C44FEC" w:rsidP="00223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Kalinga">
    <w:altName w:val="Segoe UI"/>
    <w:charset w:val="00"/>
    <w:family w:val="swiss"/>
    <w:pitch w:val="variable"/>
    <w:sig w:usb0="0008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1A6AD8" w14:textId="60ADA529" w:rsidR="002F3767" w:rsidRPr="00952C6C" w:rsidRDefault="00050013" w:rsidP="00050013">
    <w:pPr>
      <w:tabs>
        <w:tab w:val="left" w:pos="7938"/>
      </w:tabs>
      <w:spacing w:after="0"/>
      <w:ind w:right="260"/>
      <w:rPr>
        <w:color w:val="AEAAAA" w:themeColor="background2" w:themeShade="BF"/>
        <w:spacing w:val="60"/>
        <w:sz w:val="16"/>
        <w:szCs w:val="20"/>
      </w:rPr>
    </w:pPr>
    <w:r>
      <w:rPr>
        <w:color w:val="AEAAAA" w:themeColor="background2" w:themeShade="BF"/>
        <w:spacing w:val="60"/>
        <w:sz w:val="16"/>
        <w:szCs w:val="20"/>
      </w:rPr>
      <w:t>ENR/DRO/0</w:t>
    </w:r>
    <w:r w:rsidR="00897F23">
      <w:rPr>
        <w:color w:val="AEAAAA" w:themeColor="background2" w:themeShade="BF"/>
        <w:spacing w:val="60"/>
        <w:sz w:val="16"/>
        <w:szCs w:val="20"/>
      </w:rPr>
      <w:t>61</w:t>
    </w:r>
    <w:r>
      <w:rPr>
        <w:color w:val="AEAAAA" w:themeColor="background2" w:themeShade="BF"/>
        <w:spacing w:val="60"/>
        <w:sz w:val="16"/>
        <w:szCs w:val="20"/>
      </w:rPr>
      <w:t>-</w:t>
    </w:r>
    <w:r w:rsidR="00897F23">
      <w:rPr>
        <w:color w:val="AEAAAA" w:themeColor="background2" w:themeShade="BF"/>
        <w:spacing w:val="60"/>
        <w:sz w:val="16"/>
        <w:szCs w:val="20"/>
      </w:rPr>
      <w:t>V00</w:t>
    </w:r>
    <w:r w:rsidR="00BE41C9">
      <w:rPr>
        <w:color w:val="AEAAAA" w:themeColor="background2" w:themeShade="BF"/>
        <w:spacing w:val="60"/>
        <w:sz w:val="16"/>
        <w:szCs w:val="20"/>
      </w:rPr>
      <w:t>2</w:t>
    </w:r>
    <w:r w:rsidR="000660B7" w:rsidRPr="00952C6C">
      <w:rPr>
        <w:color w:val="AEAAAA" w:themeColor="background2" w:themeShade="BF"/>
        <w:spacing w:val="60"/>
        <w:sz w:val="16"/>
        <w:szCs w:val="20"/>
      </w:rPr>
      <w:tab/>
    </w:r>
    <w:r w:rsidR="00BE41C9">
      <w:rPr>
        <w:color w:val="AEAAAA" w:themeColor="background2" w:themeShade="BF"/>
        <w:spacing w:val="60"/>
        <w:sz w:val="16"/>
        <w:szCs w:val="20"/>
      </w:rPr>
      <w:t>12/10/2022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192453" w14:textId="77777777" w:rsidR="00C44FEC" w:rsidRDefault="00C44FEC" w:rsidP="00223981">
      <w:pPr>
        <w:spacing w:after="0" w:line="240" w:lineRule="auto"/>
      </w:pPr>
      <w:r>
        <w:separator/>
      </w:r>
    </w:p>
  </w:footnote>
  <w:footnote w:type="continuationSeparator" w:id="0">
    <w:p w14:paraId="6FC5DCB8" w14:textId="77777777" w:rsidR="00C44FEC" w:rsidRDefault="00C44FEC" w:rsidP="002239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96E50D" w14:textId="10880CB8" w:rsidR="00604BF6" w:rsidRDefault="00570D19" w:rsidP="00BE41C9">
    <w:pPr>
      <w:pStyle w:val="En-tte"/>
    </w:pPr>
    <w:r>
      <w:rPr>
        <w:rFonts w:ascii="Kalinga" w:hAnsi="Kalinga" w:cs="Kalinga"/>
        <w:b/>
        <w:bCs/>
        <w:caps/>
        <w:noProof/>
        <w:sz w:val="44"/>
        <w:lang w:val="en-US"/>
      </w:rPr>
      <w:drawing>
        <wp:inline distT="0" distB="0" distL="0" distR="0" wp14:anchorId="371A6AD9" wp14:editId="371A6ADA">
          <wp:extent cx="1800026" cy="5040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CMGR-600px-Fond 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026" cy="504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5227A"/>
    <w:multiLevelType w:val="hybridMultilevel"/>
    <w:tmpl w:val="E5883B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5035422"/>
    <w:multiLevelType w:val="hybridMultilevel"/>
    <w:tmpl w:val="8D4C302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8B4353A"/>
    <w:multiLevelType w:val="hybridMultilevel"/>
    <w:tmpl w:val="1B9EC9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7EE"/>
    <w:rsid w:val="00050013"/>
    <w:rsid w:val="000660B7"/>
    <w:rsid w:val="000D47EE"/>
    <w:rsid w:val="000F717D"/>
    <w:rsid w:val="001828A5"/>
    <w:rsid w:val="00213390"/>
    <w:rsid w:val="00223981"/>
    <w:rsid w:val="002B1E88"/>
    <w:rsid w:val="002F3767"/>
    <w:rsid w:val="003534AF"/>
    <w:rsid w:val="003A7A6F"/>
    <w:rsid w:val="00460887"/>
    <w:rsid w:val="0048648E"/>
    <w:rsid w:val="00570D19"/>
    <w:rsid w:val="00583220"/>
    <w:rsid w:val="00604BF6"/>
    <w:rsid w:val="00611168"/>
    <w:rsid w:val="006519C3"/>
    <w:rsid w:val="00683ED0"/>
    <w:rsid w:val="00715763"/>
    <w:rsid w:val="00734A26"/>
    <w:rsid w:val="00785592"/>
    <w:rsid w:val="00793134"/>
    <w:rsid w:val="007B76DE"/>
    <w:rsid w:val="00832545"/>
    <w:rsid w:val="00897F23"/>
    <w:rsid w:val="00952C6C"/>
    <w:rsid w:val="00A6377A"/>
    <w:rsid w:val="00A747C1"/>
    <w:rsid w:val="00A871AA"/>
    <w:rsid w:val="00B14B2C"/>
    <w:rsid w:val="00B84393"/>
    <w:rsid w:val="00B85516"/>
    <w:rsid w:val="00BE41C9"/>
    <w:rsid w:val="00BF7B2A"/>
    <w:rsid w:val="00C44FEC"/>
    <w:rsid w:val="00CD0E46"/>
    <w:rsid w:val="00D70259"/>
    <w:rsid w:val="00DA4613"/>
    <w:rsid w:val="00DD03E5"/>
    <w:rsid w:val="00E44024"/>
    <w:rsid w:val="00E63C38"/>
    <w:rsid w:val="00EE1981"/>
    <w:rsid w:val="00EF2070"/>
    <w:rsid w:val="00F23ADD"/>
    <w:rsid w:val="00FA7F0E"/>
    <w:rsid w:val="00FD0EE2"/>
    <w:rsid w:val="00FE7E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1A6A9A"/>
  <w15:chartTrackingRefBased/>
  <w15:docId w15:val="{B6C5A707-E7F8-4F20-854E-6E722390F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4024"/>
    <w:rPr>
      <w:rFonts w:ascii="Verdana" w:hAnsi="Verdan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4864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223981"/>
    <w:pPr>
      <w:tabs>
        <w:tab w:val="center" w:pos="4536"/>
        <w:tab w:val="right" w:pos="9072"/>
      </w:tabs>
      <w:spacing w:after="0" w:line="240" w:lineRule="auto"/>
    </w:pPr>
  </w:style>
  <w:style w:type="character" w:customStyle="1" w:styleId="En-tteCar">
    <w:name w:val="En-tête Car"/>
    <w:basedOn w:val="Policepardfaut"/>
    <w:link w:val="En-tte"/>
    <w:uiPriority w:val="99"/>
    <w:rsid w:val="00223981"/>
    <w:rPr>
      <w:rFonts w:ascii="Verdana" w:hAnsi="Verdana"/>
    </w:rPr>
  </w:style>
  <w:style w:type="paragraph" w:styleId="Pieddepage">
    <w:name w:val="footer"/>
    <w:basedOn w:val="Normal"/>
    <w:link w:val="PieddepageCar"/>
    <w:uiPriority w:val="99"/>
    <w:unhideWhenUsed/>
    <w:rsid w:val="002239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23981"/>
    <w:rPr>
      <w:rFonts w:ascii="Verdana" w:hAnsi="Verdana"/>
    </w:rPr>
  </w:style>
  <w:style w:type="paragraph" w:styleId="Textedebulles">
    <w:name w:val="Balloon Text"/>
    <w:basedOn w:val="Normal"/>
    <w:link w:val="TextedebullesCar"/>
    <w:uiPriority w:val="99"/>
    <w:semiHidden/>
    <w:unhideWhenUsed/>
    <w:rsid w:val="00570D1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70D19"/>
    <w:rPr>
      <w:rFonts w:ascii="Segoe UI" w:hAnsi="Segoe UI" w:cs="Segoe UI"/>
      <w:sz w:val="18"/>
      <w:szCs w:val="18"/>
    </w:rPr>
  </w:style>
  <w:style w:type="paragraph" w:styleId="Paragraphedeliste">
    <w:name w:val="List Paragraph"/>
    <w:basedOn w:val="Normal"/>
    <w:uiPriority w:val="34"/>
    <w:qFormat/>
    <w:rsid w:val="00611168"/>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illyem\Desktop\Enregistrement.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d_DateApplication xmlns="e2b78da2-8e69-476f-bd98-7d5fedfaff8c" xsi:nil="true"/>
    <fd_EtatPublication xmlns="e2b78da2-8e69-476f-bd98-7d5fedfaff8c">Publié</fd_EtatPublication>
    <fd_Reference xmlns="e2b78da2-8e69-476f-bd98-7d5fedfaff8c">ENR/DRO/061</fd_Reference>
    <fd_VersionDoc xmlns="e2b78da2-8e69-476f-bd98-7d5fedfaff8c">2</fd_VersionDoc>
    <fd_CartoDoc xmlns="e2b78da2-8e69-476f-bd98-7d5fedfaff8c" xsi:nil="true"/>
    <fd_ActeurWkfEtape3 xmlns="e2b78da2-8e69-476f-bd98-7d5fedfaff8c">
      <UserInfo>
        <DisplayName>Vivien REYNAUD</DisplayName>
        <AccountId>955</AccountId>
        <AccountType/>
      </UserInfo>
      <UserInfo>
        <DisplayName>Johanne GARCIA-MARTINEZ</DisplayName>
        <AccountId>244</AccountId>
        <AccountType/>
      </UserInfo>
      <UserInfo>
        <DisplayName>Fabienne RAYNAUD</DisplayName>
        <AccountId>1042</AccountId>
        <AccountType/>
      </UserInfo>
      <UserInfo>
        <DisplayName>Aurore LEFEBVRE</DisplayName>
        <AccountId>177</AccountId>
        <AccountType/>
      </UserInfo>
    </fd_ActeurWkfEtape3>
    <fd_ObjetVersion xmlns="e2b78da2-8e69-476f-bd98-7d5fedfaff8c">V001-25/11/2020 : Regroupement du formulaire personne de confiance et du formulaire directives anticipées
V002-12/10/2022 : Révision du document</fd_ObjetVersion>
    <yes_HAS xmlns="e2b78da2-8e69-476f-bd98-7d5fedfaff8c">05. Droits des patients|a8aaea3e-8dd5-46ce-a1f3-d9fd319ba531;Accueil et accompagnement de l'entourage (10d)|36350c5e-a8da-4c04-8bdb-60735c14cc67;Information du patient sur son état de santé et les soins proposés (11a)|f3b6fc7d-b21b-4108-9389-15453ea9c5fa</yes_HAS>
    <dos_Processus xmlns="e2b78da2-8e69-476f-bd98-7d5fedfaff8c">-1;#Qualité|77db6ab6-8ad7-4da1-bec8-3d8bd53720ed</dos_Processus>
    <fd_TaxKeyword xmlns="e2b78da2-8e69-476f-bd98-7d5fedfaff8c" xsi:nil="true"/>
    <fd_DateFinEtape2 xmlns="e2b78da2-8e69-476f-bd98-7d5fedfaff8c" xsi:nil="true"/>
    <yes_Processus xmlns="e2b78da2-8e69-476f-bd98-7d5fedfaff8c">-1;#Droits et place des patients|61034fa7-ab0d-0a31-8b95-6fb3ed10742f</yes_Processus>
    <dos_ProcessusDossierType xmlns="e2b78da2-8e69-476f-bd98-7d5fedfaff8c" xsi:nil="true"/>
    <rgds_ProcessusSecondaire xmlns="e2b78da2-8e69-476f-bd98-7d5fedfaff8c" xsi:nil="true"/>
    <fd_ActeurWkfEtape2 xmlns="e2b78da2-8e69-476f-bd98-7d5fedfaff8c">
      <UserInfo>
        <DisplayName/>
        <AccountId xsi:nil="true"/>
        <AccountType/>
      </UserInfo>
    </fd_ActeurWkfEtape2>
    <yes_NatureDocument xmlns="e2b78da2-8e69-476f-bd98-7d5fedfaff8c">-1;#Enregistrement|0bf85b7a-c3d1-ea83-121e-ef5962a05024</yes_NatureDocument>
    <fd_DateFinProjet xmlns="e2b78da2-8e69-476f-bd98-7d5fedfaff8c">2022-10-27T11:15:20+00:00</fd_DateFinProjet>
    <fd_IdProjet xmlns="e2b78da2-8e69-476f-bd98-7d5fedfaff8c" xsi:nil="true"/>
    <dt_NatureDocument xmlns="e2b78da2-8e69-476f-bd98-7d5fedfaff8c" xsi:nil="true"/>
    <fd_DateFinEtape3 xmlns="e2b78da2-8e69-476f-bd98-7d5fedfaff8c">2022-10-27T08:57:14+00:00</fd_DateFinEtape3>
    <yes_Etablissement xmlns="e2b78da2-8e69-476f-bd98-7d5fedfaff8c" xsi:nil="true"/>
    <fd_GroupeDiffusion xmlns="e2b78da2-8e69-476f-bd98-7d5fedfaff8c">
      <UserInfo>
        <DisplayName>c:0+.w|s-1-5-21-1295325161-922694477-507524011-3153</DisplayName>
        <AccountId>338</AccountId>
        <AccountType/>
      </UserInfo>
    </fd_GroupeDiffusion>
    <yes_Archive xmlns="e2b78da2-8e69-476f-bd98-7d5fedfaff8c">false</yes_Archive>
    <fd_ObjetFiche xmlns="e2b78da2-8e69-476f-bd98-7d5fedfaff8c" xsi:nil="true"/>
    <dt_FormeDocumentDoc xmlns="e2b78da2-8e69-476f-bd98-7d5fedfaff8c">true</dt_FormeDocumentDoc>
    <fd_HistoriqueDocument xmlns="e2b78da2-8e69-476f-bd98-7d5fedfaff8c">Projet documentaire en vue de créer la version 1
25/11/2020 10:39 - Emmanuelle BAILLY : La tâche "Initialisation" a été transmise.
25/11/2020 10:40 - Aurore LEFEBVRE : La tâche "Rédaction" a été transmise.
25/11/2020 10:50 - Vivien REYNAUD : La tâche "Validation" a été transmise.
26/11/2020 19:01 - Xavier BOURDIN : La tâche "Approbation" a été transmise.
Projet documentaire en vue de créer la version 3
12/10/2022 09:37 - Emmanuelle BAILLY : La tâche "Initialisation", rang "1", droit "Collaboration", a été transmise.
25/10/2022 09:51 - Aline JOLY-GIRAULT : La tâche "Rédaction", rang "2", droit "Collaboration", a été transmise.
25/10/2022 13:39 - Omar BARHAMJI : La tâche "Rédaction", rang "2", droit "Collaboration", a été transmise.
26/10/2022 12:32 - Aurélie CHAUMAZ : La tâche "Rédaction", rang "2", droit "Collaboration", a été transmise.
26/10/2022 13:41 - Aurore LEFEBVRE : La tâche "Validation", rang "4", droit "Collaboration", a été transmise.
26/10/2022 14:01 - Johanne GARCIA-MARTINEZ : La tâche "Validation", rang "4", droit "Collaboration", a été transmise.
27/10/2022 10:52 - Fabienne RAYNAUD : La tâche "Validation", rang "4", droit "Collaboration", a été transmise.
27/10/2022 10:57 - Aurore LEFEBVRE : La tâche "Validation", rang "4", droit "Collaboration", a été transmise.
27/10/2022 13:14 - Xavier BOURDIN : La tâche "Approbation", rang "5", droit "Collaboration", a été transmise.
</fd_HistoriqueDocument>
    <fd_Redaction xmlns="e2b78da2-8e69-476f-bd98-7d5fedfaff8c">
      <UserInfo>
        <DisplayName/>
        <AccountId xsi:nil="true"/>
        <AccountType/>
      </UserInfo>
    </fd_Redaction>
    <sg_ConstCircuitAuto xmlns="e2b78da2-8e69-476f-bd98-7d5fedfaff8c">true</sg_ConstCircuitAuto>
    <fd_DateFinEtape1 xmlns="e2b78da2-8e69-476f-bd98-7d5fedfaff8c">2022-10-26T10:32:04+00:00</fd_DateFinEtape1>
    <fd_DateFinEtape4 xmlns="e2b78da2-8e69-476f-bd98-7d5fedfaff8c">2022-10-27T11:14:43+00:00</fd_DateFinEtape4>
    <et_SuppProjetFinWF xmlns="e2b78da2-8e69-476f-bd98-7d5fedfaff8c">false</et_SuppProjetFinWF>
    <sg_IdProjetPrec xmlns="e2b78da2-8e69-476f-bd98-7d5fedfaff8c">62480e7d-b5d8-4cdc-b95e-d406e7eab32a</sg_IdProjetPrec>
    <yes_Origine xmlns="e2b78da2-8e69-476f-bd98-7d5fedfaff8c">Qualité|d6af4cf0-6916-458f-bfb5-192db469a233</yes_Origine>
    <fd_FrequenceRevision xmlns="e2b78da2-8e69-476f-bd98-7d5fedfaff8c">48</fd_FrequenceRevision>
    <sg_NomDoc xmlns="e2b78da2-8e69-476f-bd98-7d5fedfaff8c">
      <Url>http://intranet/qualite/sator/_layouts/15/Yes.SherpaGed/ficheDocumentaire.aspx?FilterField1=UniqueIdDoc&amp;FilterValue1=b6dd3281-b145-4317-b9c3-e82f3ca15e8b</Url>
      <Description>Formulaire personne de confiance et directives anticipées</Description>
    </sg_NomDoc>
    <fd_ActeurWkfEtape4 xmlns="e2b78da2-8e69-476f-bd98-7d5fedfaff8c">
      <UserInfo>
        <DisplayName>Xavier BOURDIN</DisplayName>
        <AccountId>46</AccountId>
        <AccountType/>
      </UserInfo>
    </fd_ActeurWkfEtape4>
    <fd_DateRevision xmlns="e2b78da2-8e69-476f-bd98-7d5fedfaff8c">2026-10-27T12:14:47+00:00</fd_DateRevision>
    <fd_DateDiffusion xmlns="e2b78da2-8e69-476f-bd98-7d5fedfaff8c">2022-10-27T11:15:20+00:00</fd_DateDiffusion>
    <fd_LienFDS xmlns="e2b78da2-8e69-476f-bd98-7d5fedfaff8c">
      <Url xsi:nil="true"/>
      <Description xsi:nil="true"/>
    </fd_LienFDS>
    <sg_ResponsableDocument xmlns="e2b78da2-8e69-476f-bd98-7d5fedfaff8c">
      <UserInfo>
        <DisplayName>Emmanuelle BAILLY</DisplayName>
        <AccountId>19</AccountId>
        <AccountType/>
      </UserInfo>
    </sg_ResponsableDocu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DC_Sherpa_GED" ma:contentTypeID="0x010100B3669A6B9A7E4EE5877FE38FDB8B991900C9F0FEB913E3405FB97F9186E0F05AB100D27BBB4281C2CA47810C7DEECD4C3AA4" ma:contentTypeVersion="9" ma:contentTypeDescription="Gestion des bibliothèques YES" ma:contentTypeScope="" ma:versionID="c859692d1335e4417d5168264eabc0c6">
  <xsd:schema xmlns:xsd="http://www.w3.org/2001/XMLSchema" xmlns:xs="http://www.w3.org/2001/XMLSchema" xmlns:p="http://schemas.microsoft.com/office/2006/metadata/properties" xmlns:ns1="e2b78da2-8e69-476f-bd98-7d5fedfaff8c" targetNamespace="http://schemas.microsoft.com/office/2006/metadata/properties" ma:root="true" ma:fieldsID="6adbc4c65d506feebaa6622d0b038e8f" ns1:_="">
    <xsd:import namespace="e2b78da2-8e69-476f-bd98-7d5fedfaff8c"/>
    <xsd:element name="properties">
      <xsd:complexType>
        <xsd:sequence>
          <xsd:element name="documentManagement">
            <xsd:complexType>
              <xsd:all>
                <xsd:element ref="ns1:fd_Reference" minOccurs="0"/>
                <xsd:element ref="ns1:fd_ObjetFiche" minOccurs="0"/>
                <xsd:element ref="ns1:fd_VersionDoc" minOccurs="0"/>
                <xsd:element ref="ns1:fd_ObjetVersion" minOccurs="0"/>
                <xsd:element ref="ns1:yes_Origine" minOccurs="0"/>
                <xsd:element ref="ns1:yes_NatureDocument" minOccurs="0"/>
                <xsd:element ref="ns1:yes_Processus" minOccurs="0"/>
                <xsd:element ref="ns1:rgds_ProcessusSecondaire" minOccurs="0"/>
                <xsd:element ref="ns1:fd_DateApplication" minOccurs="0"/>
                <xsd:element ref="ns1:fd_DateRevision" minOccurs="0"/>
                <xsd:element ref="ns1:fd_FrequenceRevision" minOccurs="0"/>
                <xsd:element ref="ns1:fd_IdProjet" minOccurs="0"/>
                <xsd:element ref="ns1:yes_HAS" minOccurs="0"/>
                <xsd:element ref="ns1:fd_CartoDoc" minOccurs="0"/>
                <xsd:element ref="ns1:fd_Redaction" minOccurs="0"/>
                <xsd:element ref="ns1:fd_ActeurWkfEtape2" minOccurs="0"/>
                <xsd:element ref="ns1:fd_ActeurWkfEtape3" minOccurs="0"/>
                <xsd:element ref="ns1:fd_ActeurWkfEtape4" minOccurs="0"/>
                <xsd:element ref="ns1:fd_DateDiffusion" minOccurs="0"/>
                <xsd:element ref="ns1:sg_ConstCircuitAuto" minOccurs="0"/>
                <xsd:element ref="ns1:fd_EtatPublication" minOccurs="0"/>
                <xsd:element ref="ns1:fd_LienFDS" minOccurs="0"/>
                <xsd:element ref="ns1:dos_Processus" minOccurs="0"/>
                <xsd:element ref="ns1:dos_ProcessusDossierType" minOccurs="0"/>
                <xsd:element ref="ns1:dt_FormeDocumentDoc" minOccurs="0"/>
                <xsd:element ref="ns1:dt_NatureDocument" minOccurs="0"/>
                <xsd:element ref="ns1:fd_TaxKeyword" minOccurs="0"/>
                <xsd:element ref="ns1:fd_GroupeDiffusion" minOccurs="0"/>
                <xsd:element ref="ns1:fd_DateFinEtape1" minOccurs="0"/>
                <xsd:element ref="ns1:fd_DateFinEtape2" minOccurs="0"/>
                <xsd:element ref="ns1:fd_DateFinEtape3" minOccurs="0"/>
                <xsd:element ref="ns1:fd_DateFinEtape4" minOccurs="0"/>
                <xsd:element ref="ns1:yes_Archive" minOccurs="0"/>
                <xsd:element ref="ns1:et_SuppProjetFinWF" minOccurs="0"/>
                <xsd:element ref="ns1:sg_IdProjetPrec" minOccurs="0"/>
                <xsd:element ref="ns1:sg_NomDoc" minOccurs="0"/>
                <xsd:element ref="ns1:sg_ResponsableDocument" minOccurs="0"/>
                <xsd:element ref="ns1:fd_HistoriqueDocument" minOccurs="0"/>
                <xsd:element ref="ns1:fd_DateFinProjet" minOccurs="0"/>
                <xsd:element ref="ns1:yes_Etablisse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b78da2-8e69-476f-bd98-7d5fedfaff8c" elementFormDefault="qualified">
    <xsd:import namespace="http://schemas.microsoft.com/office/2006/documentManagement/types"/>
    <xsd:import namespace="http://schemas.microsoft.com/office/infopath/2007/PartnerControls"/>
    <xsd:element name="fd_Reference" ma:index="0" nillable="true" ma:displayName="Référence" ma:internalName="fd_Reference">
      <xsd:simpleType>
        <xsd:restriction base="dms:Text"/>
      </xsd:simpleType>
    </xsd:element>
    <xsd:element name="fd_ObjetFiche" ma:index="3" nillable="true" ma:displayName="Objet" ma:internalName="fd_ObjetFiche">
      <xsd:simpleType>
        <xsd:restriction base="dms:Note"/>
      </xsd:simpleType>
    </xsd:element>
    <xsd:element name="fd_VersionDoc" ma:index="4" nillable="true" ma:displayName="Version du document" ma:default="1" ma:internalName="fd_VersionDoc">
      <xsd:simpleType>
        <xsd:restriction base="dms:Text"/>
      </xsd:simpleType>
    </xsd:element>
    <xsd:element name="fd_ObjetVersion" ma:index="5" nillable="true" ma:displayName="Objet de la version" ma:internalName="fd_ObjetVersion">
      <xsd:simpleType>
        <xsd:restriction base="dms:Note"/>
      </xsd:simpleType>
    </xsd:element>
    <xsd:element name="yes_Origine" ma:index="6" nillable="true" ma:displayName="Origine" ma:default="Qualité|d6af4cf0-6916-458f-bfb5-192db469a233" ma:internalName="yes_Origine">
      <xsd:simpleType>
        <xsd:restriction base="dms:Unknown"/>
      </xsd:simpleType>
    </xsd:element>
    <xsd:element name="yes_NatureDocument" ma:index="7" nillable="true" ma:displayName="Nature de document" ma:default="" ma:internalName="yes_NatureDocument">
      <xsd:simpleType>
        <xsd:restriction base="dms:Unknown"/>
      </xsd:simpleType>
    </xsd:element>
    <xsd:element name="yes_Processus" ma:index="8" nillable="true" ma:displayName="Processus" ma:internalName="yes_Processus">
      <xsd:simpleType>
        <xsd:restriction base="dms:Unknown"/>
      </xsd:simpleType>
    </xsd:element>
    <xsd:element name="rgds_ProcessusSecondaire" ma:index="9" nillable="true" ma:displayName="Processus secondaire" ma:internalName="rgds_ProcessusSecondaire">
      <xsd:simpleType>
        <xsd:restriction base="dms:Unknown"/>
      </xsd:simpleType>
    </xsd:element>
    <xsd:element name="fd_DateApplication" ma:index="10" nillable="true" ma:displayName="Date de première mise en application" ma:format="DateOnly" ma:internalName="fd_DateApplication">
      <xsd:simpleType>
        <xsd:restriction base="dms:DateTime"/>
      </xsd:simpleType>
    </xsd:element>
    <xsd:element name="fd_DateRevision" ma:index="11" nillable="true" ma:displayName="Date de révision" ma:default="" ma:format="DateOnly" ma:internalName="fd_DateRevision">
      <xsd:simpleType>
        <xsd:restriction base="dms:DateTime"/>
      </xsd:simpleType>
    </xsd:element>
    <xsd:element name="fd_FrequenceRevision" ma:index="12" nillable="true" ma:displayName="Fréquence de révision (mois)" ma:default="48" ma:internalName="fd_FrequenceRevision">
      <xsd:simpleType>
        <xsd:restriction base="dms:Number"/>
      </xsd:simpleType>
    </xsd:element>
    <xsd:element name="fd_IdProjet" ma:index="13" nillable="true" ma:displayName="Projet documentaire" ma:internalName="fd_IdProjet">
      <xsd:simpleType>
        <xsd:restriction base="dms:Text"/>
      </xsd:simpleType>
    </xsd:element>
    <xsd:element name="yes_HAS" ma:index="14" nillable="true" ma:displayName="Référentiels" ma:default="" ma:internalName="yes_HAS">
      <xsd:simpleType>
        <xsd:restriction base="dms:Unknown"/>
      </xsd:simpleType>
    </xsd:element>
    <xsd:element name="fd_CartoDoc" ma:index="15" nillable="true" ma:displayName="Document principal" ma:internalName="fd_CartoDoc">
      <xsd:simpleType>
        <xsd:restriction base="dms:Note"/>
      </xsd:simpleType>
    </xsd:element>
    <xsd:element name="fd_Redaction" ma:index="16" nillable="true" ma:displayName="Rédacteurs" ma:internalName="fd_Redaction">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d_ActeurWkfEtape2" ma:index="17" nillable="true" ma:displayName="Acteurs workflow étape 2" ma:internalName="fd_ActeurWkfEtape2">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d_ActeurWkfEtape3" ma:index="18" nillable="true" ma:displayName="Acteurs workflow étape 3" ma:internalName="fd_ActeurWkfEtape3">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d_ActeurWkfEtape4" ma:index="19" nillable="true" ma:displayName="Acteurs workflow étape 4" ma:internalName="fd_ActeurWkfEtape4">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d_DateDiffusion" ma:index="20" nillable="true" ma:displayName="Date de publication" ma:format="DateOnly" ma:internalName="fd_DateDiffusion">
      <xsd:simpleType>
        <xsd:restriction base="dms:DateTime"/>
      </xsd:simpleType>
    </xsd:element>
    <xsd:element name="sg_ConstCircuitAuto" ma:index="21" nillable="true" ma:displayName="Construction auto. du circuit" ma:default="1" ma:description="Construction automatique du circuit à partir de la révision précédente" ma:internalName="sg_ConstCircuitAuto">
      <xsd:simpleType>
        <xsd:restriction base="dms:Boolean"/>
      </xsd:simpleType>
    </xsd:element>
    <xsd:element name="fd_EtatPublication" ma:index="22" nillable="true" ma:displayName="Etat publication" ma:default="A publier" ma:internalName="fd_EtatPublication">
      <xsd:simpleType>
        <xsd:restriction base="dms:Text"/>
      </xsd:simpleType>
    </xsd:element>
    <xsd:element name="fd_LienFDS" ma:index="23" nillable="true" ma:displayName="Lien" ma:internalName="fd_LienFDS">
      <xsd:complexType>
        <xsd:complexContent>
          <xsd:extension base="dms:URL">
            <xsd:sequence>
              <xsd:element name="Url" type="dms:ValidUrl" minOccurs="0" nillable="true"/>
              <xsd:element name="Description" type="xsd:string" nillable="true"/>
            </xsd:sequence>
          </xsd:extension>
        </xsd:complexContent>
      </xsd:complexType>
    </xsd:element>
    <xsd:element name="dos_Processus" ma:index="24" nillable="true" ma:displayName="Circuit principal" ma:default="-1;#Qualité|77db6ab6-8ad7-4da1-bec8-3d8bd53720ed" ma:internalName="dos_Processus">
      <xsd:simpleType>
        <xsd:restriction base="dms:Unknown"/>
      </xsd:simpleType>
    </xsd:element>
    <xsd:element name="dos_ProcessusDossierType" ma:index="25" nillable="true" ma:displayName="Circuit" ma:default="" ma:internalName="dos_ProcessusDossierType">
      <xsd:simpleType>
        <xsd:restriction base="dms:Unknown"/>
      </xsd:simpleType>
    </xsd:element>
    <xsd:element name="dt_FormeDocumentDoc" ma:index="26" nillable="true" ma:displayName="Forme document" ma:default="1" ma:internalName="dt_FormeDocumentDoc">
      <xsd:simpleType>
        <xsd:restriction base="dms:Boolean"/>
      </xsd:simpleType>
    </xsd:element>
    <xsd:element name="dt_NatureDocument" ma:index="27" nillable="true" ma:displayName="Nature du document" ma:internalName="dt_NatureDocument">
      <xsd:simpleType>
        <xsd:restriction base="dms:Unknown"/>
      </xsd:simpleType>
    </xsd:element>
    <xsd:element name="fd_TaxKeyword" ma:index="29" nillable="true" ma:displayName="Mots-clés" ma:internalName="fd_TaxKeyword">
      <xsd:simpleType>
        <xsd:restriction base="dms:Text"/>
      </xsd:simpleType>
    </xsd:element>
    <xsd:element name="fd_GroupeDiffusion" ma:index="32" nillable="true" ma:displayName="Groupe de diffusion" ma:SearchPeopleOnly="false" ma:internalName="fd_GroupeDiffusion">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d_DateFinEtape1" ma:index="33" nillable="true" ma:displayName="Date fin étape 1" ma:format="DateTime" ma:internalName="fd_DateFinEtape1">
      <xsd:simpleType>
        <xsd:restriction base="dms:DateTime"/>
      </xsd:simpleType>
    </xsd:element>
    <xsd:element name="fd_DateFinEtape2" ma:index="34" nillable="true" ma:displayName="Date fin étape 2" ma:format="DateTime" ma:internalName="fd_DateFinEtape2">
      <xsd:simpleType>
        <xsd:restriction base="dms:DateTime"/>
      </xsd:simpleType>
    </xsd:element>
    <xsd:element name="fd_DateFinEtape3" ma:index="35" nillable="true" ma:displayName="Date fin étape 3" ma:format="DateTime" ma:internalName="fd_DateFinEtape3">
      <xsd:simpleType>
        <xsd:restriction base="dms:DateTime"/>
      </xsd:simpleType>
    </xsd:element>
    <xsd:element name="fd_DateFinEtape4" ma:index="36" nillable="true" ma:displayName="Date fin étape 4" ma:format="DateTime" ma:internalName="fd_DateFinEtape4">
      <xsd:simpleType>
        <xsd:restriction base="dms:DateTime"/>
      </xsd:simpleType>
    </xsd:element>
    <xsd:element name="yes_Archive" ma:index="37" nillable="true" ma:displayName="Archive" ma:default="0" ma:internalName="yes_Archive">
      <xsd:simpleType>
        <xsd:restriction base="dms:Boolean"/>
      </xsd:simpleType>
    </xsd:element>
    <xsd:element name="et_SuppProjetFinWF" ma:index="40" nillable="true" ma:displayName="Supprimer projet" ma:default="0" ma:description="Supprimer le projet à la fin du workflow" ma:internalName="et_SuppProjetFinWF">
      <xsd:simpleType>
        <xsd:restriction base="dms:Boolean"/>
      </xsd:simpleType>
    </xsd:element>
    <xsd:element name="sg_IdProjetPrec" ma:index="41" nillable="true" ma:displayName="Id du projet précédent" ma:internalName="sg_IdProjetPrec">
      <xsd:simpleType>
        <xsd:restriction base="dms:Text"/>
      </xsd:simpleType>
    </xsd:element>
    <xsd:element name="sg_NomDoc" ma:index="42" nillable="true" ma:displayName="Nom du document" ma:internalName="sg_NomDoc">
      <xsd:complexType>
        <xsd:complexContent>
          <xsd:extension base="dms:URL">
            <xsd:sequence>
              <xsd:element name="Url" type="dms:ValidUrl" minOccurs="0" nillable="true"/>
              <xsd:element name="Description" type="xsd:string" nillable="true"/>
            </xsd:sequence>
          </xsd:extension>
        </xsd:complexContent>
      </xsd:complexType>
    </xsd:element>
    <xsd:element name="sg_ResponsableDocument" ma:index="43" nillable="true" ma:displayName="Responsable du document" ma:internalName="sg_ResponsableDocumen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d_HistoriqueDocument" ma:index="45" nillable="true" ma:displayName="Historique du document" ma:internalName="fd_HistoriqueDocument">
      <xsd:simpleType>
        <xsd:restriction base="dms:Note"/>
      </xsd:simpleType>
    </xsd:element>
    <xsd:element name="fd_DateFinProjet" ma:index="47" nillable="true" ma:displayName="Date de fin du projet documentaire" ma:format="DateTime" ma:internalName="fd_DateFinProjet">
      <xsd:simpleType>
        <xsd:restriction base="dms:DateTime"/>
      </xsd:simpleType>
    </xsd:element>
    <xsd:element name="yes_Etablissement" ma:index="48" nillable="true" ma:displayName="Etablissement" ma:description="Etablissement concerné par le formulaire" ma:internalName="yes_Etablissement">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0" ma:displayName="Type de contenu"/>
        <xsd:element ref="dc:title" minOccurs="0" maxOccurs="1"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118D6F-4AD9-43A4-AD5F-FD4C34A80167}">
  <ds:schemaRefs>
    <ds:schemaRef ds:uri="http://schemas.microsoft.com/office/2006/metadata/properties"/>
    <ds:schemaRef ds:uri="http://schemas.microsoft.com/office/infopath/2007/PartnerControls"/>
    <ds:schemaRef ds:uri="e2b78da2-8e69-476f-bd98-7d5fedfaff8c"/>
  </ds:schemaRefs>
</ds:datastoreItem>
</file>

<file path=customXml/itemProps2.xml><?xml version="1.0" encoding="utf-8"?>
<ds:datastoreItem xmlns:ds="http://schemas.openxmlformats.org/officeDocument/2006/customXml" ds:itemID="{FE514D05-3ECD-4291-9FE9-68B5617515C2}">
  <ds:schemaRefs>
    <ds:schemaRef ds:uri="http://schemas.microsoft.com/sharepoint/v3/contenttype/forms"/>
  </ds:schemaRefs>
</ds:datastoreItem>
</file>

<file path=customXml/itemProps3.xml><?xml version="1.0" encoding="utf-8"?>
<ds:datastoreItem xmlns:ds="http://schemas.openxmlformats.org/officeDocument/2006/customXml" ds:itemID="{E357A84D-BAD2-499B-AD57-54AAEDCB60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b78da2-8e69-476f-bd98-7d5fedfaff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Enregistrement</Template>
  <TotalTime>0</TotalTime>
  <Pages>2</Pages>
  <Words>804</Words>
  <Characters>4585</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Formulaire personne de confiance et directives anticipées</vt:lpstr>
    </vt:vector>
  </TitlesOfParts>
  <Company/>
  <LinksUpToDate>false</LinksUpToDate>
  <CharactersWithSpaces>5379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personne de confiance et directives anticipées</dc:title>
  <dc:subject/>
  <dc:creator>CMGR</dc:creator>
  <cp:keywords/>
  <dc:description/>
  <cp:lastModifiedBy>LEFEBVRE Aurore</cp:lastModifiedBy>
  <cp:revision>2</cp:revision>
  <cp:lastPrinted>2019-07-03T09:11:00Z</cp:lastPrinted>
  <dcterms:created xsi:type="dcterms:W3CDTF">2023-01-25T15:12:00Z</dcterms:created>
  <dcterms:modified xsi:type="dcterms:W3CDTF">2023-01-25T15:12:00Z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0x010100B3669A6B9A7E4EE5877FE38FDB8B991900C9F0FEB913E3405FB97F9186E0F05AB100D27BBB4281C2CA47810C7DEECD4C3AA4</vt:lpwstr>
  </property>
</Properties>
</file>